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7E498" w14:textId="77777777" w:rsidR="00771E4D" w:rsidRDefault="00771E4D" w:rsidP="00FA57D3">
      <w:pPr>
        <w:tabs>
          <w:tab w:val="left" w:pos="567"/>
        </w:tabs>
        <w:jc w:val="center"/>
      </w:pPr>
    </w:p>
    <w:p w14:paraId="4E4982C5" w14:textId="77777777" w:rsidR="00315009" w:rsidRDefault="00315009" w:rsidP="00FA57D3">
      <w:pPr>
        <w:tabs>
          <w:tab w:val="left" w:pos="567"/>
        </w:tabs>
        <w:jc w:val="center"/>
        <w:rPr>
          <w:b/>
        </w:rPr>
      </w:pPr>
    </w:p>
    <w:p w14:paraId="318C32EA" w14:textId="3466BE66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center"/>
        <w:rPr>
          <w:sz w:val="28"/>
          <w:szCs w:val="28"/>
        </w:rPr>
      </w:pPr>
      <w:r w:rsidRPr="00DA5A35">
        <w:rPr>
          <w:noProof/>
          <w:sz w:val="28"/>
          <w:szCs w:val="28"/>
        </w:rPr>
        <w:drawing>
          <wp:inline distT="0" distB="0" distL="0" distR="0" wp14:anchorId="36673C97" wp14:editId="20C790F5">
            <wp:extent cx="542925" cy="714375"/>
            <wp:effectExtent l="0" t="0" r="9525" b="9525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A0E7A" w14:textId="77777777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14:paraId="4D5A457F" w14:textId="77777777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center"/>
        <w:rPr>
          <w:b/>
          <w:bCs/>
          <w:sz w:val="28"/>
          <w:szCs w:val="28"/>
          <w:lang w:val="x-none"/>
        </w:rPr>
      </w:pPr>
      <w:r w:rsidRPr="00DA5A35">
        <w:rPr>
          <w:b/>
          <w:bCs/>
          <w:sz w:val="28"/>
          <w:szCs w:val="28"/>
          <w:lang w:val="x-none"/>
        </w:rPr>
        <w:t>АДМИНИСТРАЦИЯ</w:t>
      </w:r>
    </w:p>
    <w:p w14:paraId="1B28F78D" w14:textId="64A323DF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center"/>
        <w:rPr>
          <w:b/>
          <w:bCs/>
          <w:sz w:val="28"/>
          <w:szCs w:val="28"/>
          <w:lang w:val="x-none"/>
        </w:rPr>
      </w:pPr>
      <w:r w:rsidRPr="00DA5A35">
        <w:rPr>
          <w:b/>
          <w:bCs/>
          <w:sz w:val="28"/>
          <w:szCs w:val="28"/>
        </w:rPr>
        <w:t>ПУШКИНСКОГО</w:t>
      </w:r>
      <w:r w:rsidRPr="00DA5A35">
        <w:rPr>
          <w:b/>
          <w:bCs/>
          <w:sz w:val="28"/>
          <w:szCs w:val="28"/>
          <w:lang w:val="x-none"/>
        </w:rPr>
        <w:t xml:space="preserve"> МУНИЦИПАЛЬНОГО ОБРАЗОВАНИЯ</w:t>
      </w:r>
    </w:p>
    <w:p w14:paraId="0DAD8A9B" w14:textId="77777777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center"/>
        <w:rPr>
          <w:b/>
          <w:bCs/>
          <w:sz w:val="28"/>
          <w:szCs w:val="28"/>
          <w:lang w:val="x-none"/>
        </w:rPr>
      </w:pPr>
      <w:r w:rsidRPr="00DA5A35">
        <w:rPr>
          <w:b/>
          <w:bCs/>
          <w:sz w:val="28"/>
          <w:szCs w:val="28"/>
          <w:lang w:val="x-none"/>
        </w:rPr>
        <w:t>СОВЕТСКОГО МУНИЦИПАЛЬНОГО РАЙОНА</w:t>
      </w:r>
    </w:p>
    <w:p w14:paraId="55AB207E" w14:textId="77777777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center"/>
        <w:rPr>
          <w:b/>
          <w:bCs/>
          <w:sz w:val="28"/>
          <w:szCs w:val="28"/>
          <w:lang w:val="x-none"/>
        </w:rPr>
      </w:pPr>
      <w:r w:rsidRPr="00DA5A35">
        <w:rPr>
          <w:b/>
          <w:bCs/>
          <w:sz w:val="28"/>
          <w:szCs w:val="28"/>
          <w:lang w:val="x-none"/>
        </w:rPr>
        <w:t>САРАТОВСКОЙ ОБЛАСТИ</w:t>
      </w:r>
    </w:p>
    <w:p w14:paraId="210A66DB" w14:textId="77777777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DA5A35">
        <w:rPr>
          <w:b/>
          <w:sz w:val="28"/>
          <w:szCs w:val="28"/>
        </w:rPr>
        <w:t>ПОСТАНОВЛЕНИЕ</w:t>
      </w:r>
    </w:p>
    <w:p w14:paraId="2718944F" w14:textId="77777777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14:paraId="74FE6FBD" w14:textId="737BF40F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DA5A35">
        <w:rPr>
          <w:sz w:val="28"/>
          <w:szCs w:val="28"/>
        </w:rPr>
        <w:t xml:space="preserve">от </w:t>
      </w:r>
      <w:r w:rsidR="007805F9">
        <w:rPr>
          <w:sz w:val="28"/>
          <w:szCs w:val="28"/>
        </w:rPr>
        <w:t>16.12</w:t>
      </w:r>
      <w:r w:rsidRPr="00DA5A35">
        <w:rPr>
          <w:sz w:val="28"/>
          <w:szCs w:val="28"/>
        </w:rPr>
        <w:t xml:space="preserve">.2021 № </w:t>
      </w:r>
      <w:r w:rsidR="007805F9">
        <w:rPr>
          <w:sz w:val="28"/>
          <w:szCs w:val="28"/>
        </w:rPr>
        <w:t>169</w:t>
      </w:r>
    </w:p>
    <w:p w14:paraId="6011AC14" w14:textId="77777777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center"/>
        <w:rPr>
          <w:sz w:val="28"/>
          <w:szCs w:val="28"/>
        </w:rPr>
      </w:pPr>
      <w:r w:rsidRPr="00DA5A35">
        <w:rPr>
          <w:sz w:val="28"/>
          <w:szCs w:val="28"/>
        </w:rPr>
        <w:t>р.п. Пушкино</w:t>
      </w:r>
    </w:p>
    <w:p w14:paraId="2103763A" w14:textId="77777777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p w14:paraId="1CDB4552" w14:textId="77777777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b/>
          <w:bCs/>
          <w:sz w:val="28"/>
          <w:szCs w:val="28"/>
        </w:rPr>
      </w:pPr>
      <w:r w:rsidRPr="00DA5A35">
        <w:rPr>
          <w:b/>
          <w:bCs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 контроля (надзора) на автомобильном транспорте, городском наземном электрическом транспорте и в дорожном хозяйстве»</w:t>
      </w:r>
    </w:p>
    <w:p w14:paraId="22FF21C0" w14:textId="77777777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b/>
          <w:bCs/>
          <w:sz w:val="28"/>
          <w:szCs w:val="28"/>
        </w:rPr>
      </w:pPr>
    </w:p>
    <w:p w14:paraId="30BE76C0" w14:textId="428546A1" w:rsidR="00DA5A35" w:rsidRPr="00DA5A35" w:rsidRDefault="009030DE" w:rsidP="00DA5A35">
      <w:pPr>
        <w:tabs>
          <w:tab w:val="left" w:pos="709"/>
          <w:tab w:val="left" w:pos="993"/>
          <w:tab w:val="left" w:pos="1134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="00DA5A35" w:rsidRPr="00DA5A35">
        <w:rPr>
          <w:bCs/>
          <w:sz w:val="28"/>
          <w:szCs w:val="28"/>
        </w:rPr>
        <w:t>В соответствии с Федеральными законами от 31.07.2020 г.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руководствуясь Жилищным Кодексом РФ,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(список контрольных вопросов)», решением Совета  депутатов Пушкинского муниципального</w:t>
      </w:r>
      <w:proofErr w:type="gramEnd"/>
      <w:r w:rsidR="00DA5A35" w:rsidRPr="00DA5A35">
        <w:rPr>
          <w:bCs/>
          <w:sz w:val="28"/>
          <w:szCs w:val="28"/>
        </w:rPr>
        <w:t xml:space="preserve"> образования Советского муниципального района Саратовской области от 24.09.2021г № 210  « Об утверждении Положения муниципального контроля (надзора) на автомобильном транспорте, городском наземном электрическом транспорте и в дорожном хозяйстве в Пушкинском муниципальном образовании», администрация  Пушкинского муниципального образования   ПОСТАНОВЛЯЕТ:</w:t>
      </w:r>
    </w:p>
    <w:p w14:paraId="15DE7FD7" w14:textId="77777777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bCs/>
          <w:sz w:val="28"/>
          <w:szCs w:val="28"/>
        </w:rPr>
      </w:pPr>
    </w:p>
    <w:p w14:paraId="13DB17A7" w14:textId="77777777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DA5A35">
        <w:rPr>
          <w:bCs/>
          <w:sz w:val="28"/>
          <w:szCs w:val="28"/>
        </w:rPr>
        <w:t>1.</w:t>
      </w:r>
      <w:r w:rsidRPr="00DA5A35">
        <w:rPr>
          <w:bCs/>
          <w:sz w:val="28"/>
          <w:szCs w:val="28"/>
        </w:rPr>
        <w:tab/>
        <w:t>Утвердить форму проверочного листа (списка контрольных вопросов), применяемого при осуществлении муниципального контроля (надзора) на автомобильном транспорте, городском наземном электрическом транспорте и в дорожном хозяйстве, согласно приложению</w:t>
      </w:r>
      <w:r w:rsidRPr="00DA5A35">
        <w:rPr>
          <w:b/>
          <w:bCs/>
          <w:sz w:val="28"/>
          <w:szCs w:val="28"/>
        </w:rPr>
        <w:t>.</w:t>
      </w:r>
      <w:r w:rsidRPr="00DA5A35">
        <w:rPr>
          <w:sz w:val="28"/>
          <w:szCs w:val="28"/>
        </w:rPr>
        <w:tab/>
      </w:r>
    </w:p>
    <w:p w14:paraId="57270C27" w14:textId="3373087D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DA5A35">
        <w:rPr>
          <w:sz w:val="28"/>
          <w:szCs w:val="28"/>
        </w:rPr>
        <w:t xml:space="preserve">2.  </w:t>
      </w:r>
      <w:bookmarkStart w:id="0" w:name="sub_5"/>
      <w:r w:rsidRPr="00DA5A35">
        <w:rPr>
          <w:sz w:val="28"/>
          <w:szCs w:val="28"/>
        </w:rPr>
        <w:t>Специалисту, ответственному за размещение информации на сайте администрации Пушкинского муниципального образования, разместить настоящее постановление на официальном сайте администрации Пушкинского муниципального образования в информационно-коммуникационной сети «Интернет» в разделе «</w:t>
      </w:r>
      <w:r w:rsidR="00C0553B">
        <w:rPr>
          <w:sz w:val="28"/>
          <w:szCs w:val="28"/>
        </w:rPr>
        <w:t xml:space="preserve">Администрация- </w:t>
      </w:r>
      <w:r w:rsidR="007805F9">
        <w:rPr>
          <w:sz w:val="28"/>
          <w:szCs w:val="28"/>
        </w:rPr>
        <w:t xml:space="preserve">Муниципальный </w:t>
      </w:r>
      <w:r w:rsidR="007805F9" w:rsidRPr="00DA5A35">
        <w:rPr>
          <w:sz w:val="28"/>
          <w:szCs w:val="28"/>
        </w:rPr>
        <w:t>контроль</w:t>
      </w:r>
      <w:r w:rsidR="00C0553B">
        <w:rPr>
          <w:sz w:val="28"/>
          <w:szCs w:val="28"/>
        </w:rPr>
        <w:t xml:space="preserve"> – Дорожный контроль</w:t>
      </w:r>
      <w:r w:rsidRPr="00DA5A35">
        <w:rPr>
          <w:sz w:val="28"/>
          <w:szCs w:val="28"/>
        </w:rPr>
        <w:t>».</w:t>
      </w:r>
    </w:p>
    <w:p w14:paraId="100A0DA3" w14:textId="37E35379" w:rsidR="00DA5A35" w:rsidRPr="00DA5A35" w:rsidRDefault="009030DE" w:rsidP="00DA5A3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</w:t>
      </w:r>
      <w:r w:rsidR="00DA5A35" w:rsidRPr="00DA5A35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14:paraId="6CB9D50B" w14:textId="77777777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</w:p>
    <w:bookmarkEnd w:id="0"/>
    <w:p w14:paraId="302EF4FE" w14:textId="77777777" w:rsidR="00DA5A35" w:rsidRPr="00DA5A35" w:rsidRDefault="00DA5A35" w:rsidP="00DA5A35">
      <w:pPr>
        <w:tabs>
          <w:tab w:val="left" w:pos="709"/>
          <w:tab w:val="left" w:pos="993"/>
          <w:tab w:val="left" w:pos="1134"/>
        </w:tabs>
        <w:jc w:val="both"/>
        <w:rPr>
          <w:b/>
          <w:iCs/>
          <w:sz w:val="28"/>
          <w:szCs w:val="28"/>
        </w:rPr>
      </w:pPr>
      <w:r w:rsidRPr="00DA5A35">
        <w:rPr>
          <w:b/>
          <w:iCs/>
          <w:sz w:val="28"/>
          <w:szCs w:val="28"/>
        </w:rPr>
        <w:t>Глава администрации Пушкинского</w:t>
      </w:r>
    </w:p>
    <w:p w14:paraId="189D0019" w14:textId="6B486E4D" w:rsidR="00C0553B" w:rsidRDefault="00DA5A35" w:rsidP="009030DE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DA5A35">
        <w:rPr>
          <w:b/>
          <w:iCs/>
          <w:sz w:val="28"/>
          <w:szCs w:val="28"/>
        </w:rPr>
        <w:t>муниц</w:t>
      </w:r>
      <w:r w:rsidR="009030DE">
        <w:rPr>
          <w:b/>
          <w:iCs/>
          <w:sz w:val="28"/>
          <w:szCs w:val="28"/>
        </w:rPr>
        <w:t>ипального образования</w:t>
      </w:r>
      <w:r w:rsidR="009030DE">
        <w:rPr>
          <w:b/>
          <w:iCs/>
          <w:sz w:val="28"/>
          <w:szCs w:val="28"/>
        </w:rPr>
        <w:tab/>
      </w:r>
      <w:r w:rsidR="009030DE">
        <w:rPr>
          <w:b/>
          <w:iCs/>
          <w:sz w:val="28"/>
          <w:szCs w:val="28"/>
        </w:rPr>
        <w:tab/>
      </w:r>
      <w:r w:rsidR="009030DE">
        <w:rPr>
          <w:b/>
          <w:iCs/>
          <w:sz w:val="28"/>
          <w:szCs w:val="28"/>
        </w:rPr>
        <w:tab/>
      </w:r>
      <w:r w:rsidR="009030DE">
        <w:rPr>
          <w:b/>
          <w:iCs/>
          <w:sz w:val="28"/>
          <w:szCs w:val="28"/>
        </w:rPr>
        <w:tab/>
      </w:r>
      <w:r w:rsidR="009030DE">
        <w:rPr>
          <w:b/>
          <w:iCs/>
          <w:sz w:val="28"/>
          <w:szCs w:val="28"/>
        </w:rPr>
        <w:tab/>
      </w:r>
      <w:r w:rsidRPr="00DA5A35">
        <w:rPr>
          <w:b/>
          <w:iCs/>
          <w:sz w:val="28"/>
          <w:szCs w:val="28"/>
        </w:rPr>
        <w:t>Павленко Н.И.</w:t>
      </w:r>
    </w:p>
    <w:p w14:paraId="44895DDF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4E2FDF7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335D148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2AAAE37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8EA65F3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355D964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3F81C16C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FE61BE1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9C88A29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D6937D0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88EF623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F8572CE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3D923DB9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E56C9D6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289D23C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C532A2E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D85ED24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5E77464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5B68F2F9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43E21B5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3EA00222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B7EA2FA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43F1561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3240BCB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8E5579D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15F1F52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94134E1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5965609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36F56E3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3164FE1C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A754221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F76AA2E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66B7769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33D0C2AC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AC91DEB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08DAD9E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64A59F2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3D6960B2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0EAF66F5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A0D73C2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11EC080" w14:textId="77777777" w:rsidR="009030DE" w:rsidRDefault="009030DE" w:rsidP="004A61F8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B6D8EB9" w14:textId="2F4D5382" w:rsidR="00FE26C2" w:rsidRPr="004A61F8" w:rsidRDefault="00FE26C2" w:rsidP="004A61F8">
      <w:pPr>
        <w:autoSpaceDE w:val="0"/>
        <w:autoSpaceDN w:val="0"/>
        <w:adjustRightInd w:val="0"/>
        <w:ind w:left="5664"/>
        <w:rPr>
          <w:rStyle w:val="ae"/>
          <w:b w:val="0"/>
          <w:sz w:val="24"/>
          <w:szCs w:val="24"/>
        </w:rPr>
      </w:pPr>
      <w:r w:rsidRPr="004A61F8">
        <w:rPr>
          <w:rStyle w:val="ae"/>
          <w:b w:val="0"/>
          <w:sz w:val="24"/>
          <w:szCs w:val="24"/>
        </w:rPr>
        <w:lastRenderedPageBreak/>
        <w:t>Приложение</w:t>
      </w:r>
      <w:r w:rsidR="004A61F8">
        <w:rPr>
          <w:rStyle w:val="ae"/>
          <w:b w:val="0"/>
          <w:sz w:val="24"/>
          <w:szCs w:val="24"/>
        </w:rPr>
        <w:t xml:space="preserve">  </w:t>
      </w:r>
    </w:p>
    <w:p w14:paraId="2F673409" w14:textId="2509132B" w:rsidR="00807998" w:rsidRPr="004A61F8" w:rsidRDefault="00FE26C2" w:rsidP="00FE26C2">
      <w:pPr>
        <w:autoSpaceDE w:val="0"/>
        <w:autoSpaceDN w:val="0"/>
        <w:adjustRightInd w:val="0"/>
        <w:ind w:left="4956" w:firstLine="708"/>
        <w:rPr>
          <w:rStyle w:val="ae"/>
          <w:b w:val="0"/>
          <w:sz w:val="24"/>
          <w:szCs w:val="24"/>
        </w:rPr>
      </w:pPr>
      <w:r w:rsidRPr="004A61F8">
        <w:rPr>
          <w:rStyle w:val="ae"/>
          <w:b w:val="0"/>
          <w:sz w:val="24"/>
          <w:szCs w:val="24"/>
        </w:rPr>
        <w:t xml:space="preserve"> к</w:t>
      </w:r>
      <w:r w:rsidR="00807998" w:rsidRPr="004A61F8">
        <w:rPr>
          <w:rStyle w:val="ae"/>
          <w:b w:val="0"/>
          <w:sz w:val="24"/>
          <w:szCs w:val="24"/>
        </w:rPr>
        <w:t xml:space="preserve"> постановлению администрации</w:t>
      </w:r>
    </w:p>
    <w:p w14:paraId="5FA373D1" w14:textId="2CF7A721" w:rsidR="004A61F8" w:rsidRPr="004A61F8" w:rsidRDefault="004A61F8" w:rsidP="004A61F8">
      <w:pPr>
        <w:autoSpaceDE w:val="0"/>
        <w:autoSpaceDN w:val="0"/>
        <w:adjustRightInd w:val="0"/>
        <w:ind w:left="5670"/>
        <w:rPr>
          <w:rStyle w:val="ae"/>
          <w:b w:val="0"/>
          <w:sz w:val="24"/>
          <w:szCs w:val="24"/>
        </w:rPr>
      </w:pPr>
      <w:r w:rsidRPr="004A61F8">
        <w:rPr>
          <w:rStyle w:val="ae"/>
          <w:b w:val="0"/>
          <w:sz w:val="24"/>
          <w:szCs w:val="24"/>
        </w:rPr>
        <w:t xml:space="preserve">Пушкинского муниципального образования </w:t>
      </w:r>
    </w:p>
    <w:p w14:paraId="25441610" w14:textId="0F97CB73" w:rsidR="00807998" w:rsidRPr="004A61F8" w:rsidRDefault="00FE26C2" w:rsidP="009030DE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4A61F8">
        <w:rPr>
          <w:sz w:val="28"/>
          <w:szCs w:val="28"/>
        </w:rPr>
        <w:t>от "</w:t>
      </w:r>
      <w:r w:rsidR="007805F9">
        <w:rPr>
          <w:sz w:val="28"/>
          <w:szCs w:val="28"/>
        </w:rPr>
        <w:t>16</w:t>
      </w:r>
      <w:r w:rsidR="00807998" w:rsidRPr="004A61F8">
        <w:rPr>
          <w:sz w:val="28"/>
          <w:szCs w:val="28"/>
        </w:rPr>
        <w:t>"</w:t>
      </w:r>
      <w:r w:rsidR="007805F9">
        <w:rPr>
          <w:sz w:val="28"/>
          <w:szCs w:val="28"/>
        </w:rPr>
        <w:t xml:space="preserve"> декабря </w:t>
      </w:r>
      <w:r w:rsidRPr="004A61F8">
        <w:rPr>
          <w:sz w:val="28"/>
          <w:szCs w:val="28"/>
        </w:rPr>
        <w:t xml:space="preserve">2021 г. № </w:t>
      </w:r>
      <w:r w:rsidR="007805F9">
        <w:rPr>
          <w:sz w:val="28"/>
          <w:szCs w:val="28"/>
        </w:rPr>
        <w:t>169</w:t>
      </w:r>
    </w:p>
    <w:p w14:paraId="1B6FD7A5" w14:textId="01DC7FCB" w:rsidR="00807998" w:rsidRDefault="00807998" w:rsidP="00DA5A3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2CB08785" w14:textId="77777777" w:rsidR="00807998" w:rsidRPr="002C123A" w:rsidRDefault="00807998" w:rsidP="00807998">
      <w:pPr>
        <w:jc w:val="center"/>
        <w:rPr>
          <w:rFonts w:eastAsia="Calibri"/>
          <w:sz w:val="28"/>
          <w:szCs w:val="28"/>
        </w:rPr>
      </w:pPr>
    </w:p>
    <w:p w14:paraId="0B4BC419" w14:textId="77777777" w:rsidR="00807998" w:rsidRPr="00470F16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470F16">
        <w:rPr>
          <w:rFonts w:eastAsia="Calibri"/>
          <w:b/>
          <w:sz w:val="28"/>
          <w:szCs w:val="28"/>
        </w:rPr>
        <w:t>роверочн</w:t>
      </w:r>
      <w:r>
        <w:rPr>
          <w:rFonts w:eastAsia="Calibri"/>
          <w:b/>
          <w:sz w:val="28"/>
          <w:szCs w:val="28"/>
        </w:rPr>
        <w:t>ый лист</w:t>
      </w:r>
    </w:p>
    <w:p w14:paraId="74AEB132" w14:textId="77777777" w:rsidR="00807998" w:rsidRPr="00470F16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>(спис</w:t>
      </w:r>
      <w:r>
        <w:rPr>
          <w:rFonts w:eastAsia="Calibri"/>
          <w:b/>
          <w:sz w:val="28"/>
          <w:szCs w:val="28"/>
        </w:rPr>
        <w:t>о</w:t>
      </w:r>
      <w:r w:rsidRPr="00470F16">
        <w:rPr>
          <w:rFonts w:eastAsia="Calibri"/>
          <w:b/>
          <w:sz w:val="28"/>
          <w:szCs w:val="28"/>
        </w:rPr>
        <w:t>к контрольных вопросов), применяем</w:t>
      </w:r>
      <w:r>
        <w:rPr>
          <w:rFonts w:eastAsia="Calibri"/>
          <w:b/>
          <w:sz w:val="28"/>
          <w:szCs w:val="28"/>
        </w:rPr>
        <w:t>ый</w:t>
      </w:r>
    </w:p>
    <w:p w14:paraId="6CD0BB41" w14:textId="72737B61" w:rsidR="00807998" w:rsidRPr="00470F16" w:rsidRDefault="00807998" w:rsidP="0080799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 xml:space="preserve">при осуществлении </w:t>
      </w:r>
      <w:r>
        <w:rPr>
          <w:rFonts w:eastAsia="Calibri"/>
          <w:b/>
          <w:sz w:val="28"/>
          <w:szCs w:val="28"/>
        </w:rPr>
        <w:t>муниципального</w:t>
      </w:r>
      <w:r w:rsidRPr="00470F16">
        <w:rPr>
          <w:rFonts w:eastAsia="Calibri"/>
          <w:b/>
          <w:sz w:val="28"/>
          <w:szCs w:val="28"/>
        </w:rPr>
        <w:t xml:space="preserve"> контроля (надзора) 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A332F">
        <w:rPr>
          <w:rFonts w:eastAsia="Calibri"/>
          <w:b/>
          <w:sz w:val="28"/>
          <w:szCs w:val="28"/>
        </w:rPr>
        <w:t xml:space="preserve"> в границах населенных пунктов Пушкинского муниципального образования Советского муниципального района Саратовской области </w:t>
      </w:r>
    </w:p>
    <w:p w14:paraId="1EACA2A1" w14:textId="77777777" w:rsidR="00807998" w:rsidRPr="002C123A" w:rsidRDefault="00807998" w:rsidP="0080799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5A668AD" w14:textId="4C0A7DAD" w:rsidR="00CA0BD9" w:rsidRPr="00614127" w:rsidRDefault="00CA0BD9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33160F23" w14:textId="35B678AA" w:rsidR="00F472EC" w:rsidRPr="00614127" w:rsidRDefault="00F472EC" w:rsidP="009030D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14127">
        <w:rPr>
          <w:sz w:val="24"/>
          <w:szCs w:val="24"/>
        </w:rPr>
        <w:t xml:space="preserve">1. </w:t>
      </w:r>
      <w:r w:rsidR="00B54593" w:rsidRPr="00614127">
        <w:rPr>
          <w:sz w:val="24"/>
          <w:szCs w:val="24"/>
        </w:rPr>
        <w:t>Наименование вида муниципального контроля:</w:t>
      </w:r>
      <w:r w:rsidRPr="00614127">
        <w:rPr>
          <w:sz w:val="24"/>
          <w:szCs w:val="24"/>
        </w:rPr>
        <w:t xml:space="preserve"> муниципальный контроль на автомобильном транспорте, городском наземном электрическом транспорте и в дорожном хозяйстве</w:t>
      </w:r>
      <w:r w:rsidR="00E3283F" w:rsidRPr="00614127">
        <w:rPr>
          <w:sz w:val="24"/>
          <w:szCs w:val="24"/>
        </w:rPr>
        <w:t xml:space="preserve">. </w:t>
      </w:r>
      <w:r w:rsidRPr="00614127">
        <w:rPr>
          <w:bCs/>
          <w:sz w:val="24"/>
          <w:szCs w:val="24"/>
        </w:rPr>
        <w:t xml:space="preserve"> </w:t>
      </w:r>
    </w:p>
    <w:p w14:paraId="6344866F" w14:textId="6FCEFB32" w:rsidR="00B54593" w:rsidRPr="00614127" w:rsidRDefault="00B54593" w:rsidP="009030DE">
      <w:pPr>
        <w:ind w:firstLine="708"/>
        <w:jc w:val="both"/>
        <w:rPr>
          <w:sz w:val="24"/>
          <w:szCs w:val="24"/>
        </w:rPr>
      </w:pPr>
      <w:r w:rsidRPr="00614127">
        <w:rPr>
          <w:sz w:val="24"/>
          <w:szCs w:val="24"/>
        </w:rPr>
        <w:t>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_________________________________________________________________________________________________________________________________________________________________________________________________________________________________________</w:t>
      </w:r>
      <w:r w:rsidR="00E466AF" w:rsidRPr="00614127">
        <w:rPr>
          <w:sz w:val="24"/>
          <w:szCs w:val="24"/>
        </w:rPr>
        <w:t xml:space="preserve"> .</w:t>
      </w:r>
      <w:r w:rsidRPr="00614127">
        <w:rPr>
          <w:sz w:val="24"/>
          <w:szCs w:val="24"/>
        </w:rPr>
        <w:t xml:space="preserve"> </w:t>
      </w:r>
    </w:p>
    <w:p w14:paraId="56E64ABE" w14:textId="7C234FA6" w:rsidR="00B54593" w:rsidRPr="00D247D1" w:rsidRDefault="00B54593" w:rsidP="00ED7947">
      <w:pPr>
        <w:pStyle w:val="ConsPlusNormal"/>
        <w:ind w:firstLine="709"/>
        <w:jc w:val="both"/>
        <w:rPr>
          <w:szCs w:val="24"/>
        </w:rPr>
      </w:pPr>
      <w:r w:rsidRPr="00614127">
        <w:rPr>
          <w:szCs w:val="24"/>
        </w:rPr>
        <w:t xml:space="preserve">3. </w:t>
      </w:r>
      <w:r w:rsidR="008E2054" w:rsidRPr="008E2054">
        <w:rPr>
          <w:color w:val="000000"/>
          <w:szCs w:val="24"/>
        </w:rPr>
        <w:t>Предметом муниципального контроля на автомобильном транспорте является соблюдение</w:t>
      </w:r>
      <w:r w:rsidR="00AA332F">
        <w:rPr>
          <w:color w:val="000000"/>
          <w:szCs w:val="24"/>
        </w:rPr>
        <w:t xml:space="preserve"> </w:t>
      </w:r>
      <w:r w:rsidR="008E2054" w:rsidRPr="008E2054">
        <w:rPr>
          <w:color w:val="000000"/>
          <w:szCs w:val="24"/>
        </w:rPr>
        <w:t xml:space="preserve">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 </w:t>
      </w:r>
      <w:r w:rsidR="00AA332F">
        <w:rPr>
          <w:color w:val="000000"/>
          <w:szCs w:val="24"/>
        </w:rPr>
        <w:t xml:space="preserve">Пушкинского </w:t>
      </w:r>
      <w:r w:rsidR="008E2054" w:rsidRPr="008E2054">
        <w:rPr>
          <w:color w:val="000000"/>
          <w:szCs w:val="24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</w:t>
      </w:r>
      <w:r w:rsidR="00ED7947">
        <w:rPr>
          <w:color w:val="000000"/>
          <w:szCs w:val="24"/>
        </w:rPr>
        <w:t xml:space="preserve">, также </w:t>
      </w:r>
      <w:r w:rsidR="008E2054" w:rsidRPr="008E2054">
        <w:rPr>
          <w:color w:val="000000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ED7947">
        <w:rPr>
          <w:color w:val="000000"/>
          <w:szCs w:val="24"/>
        </w:rPr>
        <w:t xml:space="preserve"> и </w:t>
      </w:r>
      <w:r w:rsidR="008E2054" w:rsidRPr="008E2054">
        <w:rPr>
          <w:color w:val="000000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ED7947">
        <w:rPr>
          <w:color w:val="000000"/>
          <w:szCs w:val="24"/>
        </w:rPr>
        <w:t>.</w:t>
      </w:r>
    </w:p>
    <w:p w14:paraId="5BCE4831" w14:textId="63D18686" w:rsidR="00B54593" w:rsidRPr="00BF11D0" w:rsidRDefault="00B54593" w:rsidP="009030DE">
      <w:pPr>
        <w:autoSpaceDE w:val="0"/>
        <w:autoSpaceDN w:val="0"/>
        <w:adjustRightInd w:val="0"/>
        <w:ind w:firstLine="708"/>
        <w:jc w:val="both"/>
        <w:rPr>
          <w:rFonts w:ascii="Liberation Serif" w:eastAsia="WenQuanYi Zen Hei Sharp" w:hAnsi="Liberation Serif" w:cs="Lohit Devanagari"/>
          <w:bCs/>
          <w:i/>
          <w:iCs/>
          <w:kern w:val="2"/>
          <w:sz w:val="24"/>
          <w:szCs w:val="24"/>
          <w:lang w:eastAsia="zh-CN" w:bidi="hi-IN"/>
        </w:rPr>
      </w:pPr>
      <w:r w:rsidRPr="00015CCC">
        <w:rPr>
          <w:bCs/>
          <w:sz w:val="24"/>
          <w:szCs w:val="24"/>
        </w:rPr>
        <w:t>4. Контрольное (надзорное) мероприятие проводится в отношении: ____________________________________</w:t>
      </w:r>
      <w:r w:rsidR="00465B33">
        <w:rPr>
          <w:bCs/>
          <w:sz w:val="24"/>
          <w:szCs w:val="24"/>
        </w:rPr>
        <w:t>________________________</w:t>
      </w:r>
      <w:r w:rsidRPr="00BF11D0">
        <w:rPr>
          <w:bCs/>
          <w:i/>
          <w:iCs/>
          <w:sz w:val="24"/>
          <w:szCs w:val="24"/>
        </w:rPr>
        <w:t>(</w:t>
      </w:r>
      <w:r w:rsidRPr="00BF11D0">
        <w:rPr>
          <w:i/>
          <w:iCs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14:paraId="13B47298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C9CEF30" w14:textId="77777777" w:rsidR="00B54593" w:rsidRPr="00015CCC" w:rsidRDefault="00B54593" w:rsidP="00B54593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5. Место проведения контрольного мероприятия с заполнением проверочного листа:</w:t>
      </w:r>
    </w:p>
    <w:p w14:paraId="7B90C03A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B2B6F52" w14:textId="5DF95AD6" w:rsidR="00B54593" w:rsidRPr="003468F3" w:rsidRDefault="00B54593" w:rsidP="00B54593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lastRenderedPageBreak/>
        <w:t xml:space="preserve">6. </w:t>
      </w:r>
      <w:r w:rsidR="003468F3" w:rsidRPr="003468F3">
        <w:rPr>
          <w:bCs/>
          <w:sz w:val="24"/>
          <w:szCs w:val="24"/>
        </w:rPr>
        <w:t xml:space="preserve">Реквизиты распоряжения или приказа руководителя (заместителя руководителя) </w:t>
      </w:r>
      <w:r w:rsidR="003468F3" w:rsidRPr="003468F3">
        <w:rPr>
          <w:i/>
          <w:iCs/>
          <w:sz w:val="24"/>
          <w:szCs w:val="24"/>
          <w:u w:val="single"/>
        </w:rPr>
        <w:t>органа муниципального контроля</w:t>
      </w:r>
      <w:r w:rsidR="003468F3" w:rsidRPr="003468F3">
        <w:rPr>
          <w:bCs/>
          <w:sz w:val="24"/>
          <w:szCs w:val="24"/>
        </w:rPr>
        <w:t xml:space="preserve"> о проведении контрольного (надзорного) мероприятия</w:t>
      </w:r>
      <w:r w:rsidR="00CD3261">
        <w:rPr>
          <w:bCs/>
          <w:sz w:val="24"/>
          <w:szCs w:val="24"/>
        </w:rPr>
        <w:t>:</w:t>
      </w:r>
    </w:p>
    <w:p w14:paraId="4C5A9F8A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BA7499F" w14:textId="77777777" w:rsidR="00B54593" w:rsidRPr="00015CCC" w:rsidRDefault="00B54593" w:rsidP="00B54593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14:paraId="6BC04674" w14:textId="77777777" w:rsidR="00B54593" w:rsidRPr="00015CCC" w:rsidRDefault="00B54593" w:rsidP="00B54593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7. Вид, учетный номер контрольного мероприятия и дата присвоения учетного номера в Едином реестре проверок:</w:t>
      </w:r>
    </w:p>
    <w:p w14:paraId="4A5BCD58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EE196E4" w14:textId="6EF67C12" w:rsidR="00B54593" w:rsidRPr="00015CCC" w:rsidRDefault="00B54593" w:rsidP="009030DE">
      <w:pPr>
        <w:ind w:firstLine="708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14:paraId="6F666E36" w14:textId="77777777" w:rsidR="00B54593" w:rsidRPr="00015CCC" w:rsidRDefault="00B54593" w:rsidP="00B54593">
      <w:pPr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79EEF19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3747780F" w14:textId="77777777" w:rsidR="00B54593" w:rsidRPr="00015CCC" w:rsidRDefault="00B54593" w:rsidP="00B54593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BD5B974" w14:textId="73D00561" w:rsidR="00B54593" w:rsidRPr="00015CCC" w:rsidRDefault="00B54593" w:rsidP="009030DE">
      <w:pPr>
        <w:ind w:firstLine="708"/>
        <w:jc w:val="both"/>
        <w:rPr>
          <w:rFonts w:ascii="Liberation Serif" w:hAnsi="Liberation Serif" w:cs="Lohit Devanagari"/>
          <w:sz w:val="24"/>
          <w:szCs w:val="24"/>
        </w:rPr>
      </w:pPr>
      <w:r w:rsidRPr="00015CCC">
        <w:rPr>
          <w:sz w:val="24"/>
          <w:szCs w:val="24"/>
        </w:rPr>
        <w:t>9. Дата заполнения проверочного листа: ______________________________________.</w:t>
      </w:r>
    </w:p>
    <w:p w14:paraId="384D69A8" w14:textId="0F962EE7" w:rsidR="00FF6585" w:rsidRDefault="00B54593" w:rsidP="00FE26C2">
      <w:pPr>
        <w:tabs>
          <w:tab w:val="left" w:pos="788"/>
        </w:tabs>
        <w:ind w:firstLine="794"/>
        <w:jc w:val="both"/>
        <w:rPr>
          <w:bCs/>
          <w:sz w:val="27"/>
          <w:szCs w:val="27"/>
        </w:rPr>
      </w:pPr>
      <w:r w:rsidRPr="00015CCC">
        <w:rPr>
          <w:sz w:val="24"/>
          <w:szCs w:val="24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179"/>
        <w:gridCol w:w="2234"/>
        <w:gridCol w:w="805"/>
        <w:gridCol w:w="1277"/>
        <w:gridCol w:w="7"/>
        <w:gridCol w:w="1741"/>
        <w:gridCol w:w="1752"/>
      </w:tblGrid>
      <w:tr w:rsidR="00451789" w:rsidRPr="004A61F8" w14:paraId="3C8E5DA2" w14:textId="77777777" w:rsidTr="009030DE">
        <w:trPr>
          <w:trHeight w:val="230"/>
          <w:jc w:val="center"/>
        </w:trPr>
        <w:tc>
          <w:tcPr>
            <w:tcW w:w="513" w:type="dxa"/>
            <w:vMerge w:val="restart"/>
          </w:tcPr>
          <w:p w14:paraId="51B6EBBC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179" w:type="dxa"/>
            <w:vMerge w:val="restart"/>
          </w:tcPr>
          <w:p w14:paraId="717E61E9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234" w:type="dxa"/>
            <w:vMerge w:val="restart"/>
          </w:tcPr>
          <w:p w14:paraId="187F26F3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082" w:type="dxa"/>
            <w:gridSpan w:val="2"/>
          </w:tcPr>
          <w:p w14:paraId="61060321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Вывод о соблюдении установленных требований</w:t>
            </w:r>
          </w:p>
        </w:tc>
        <w:tc>
          <w:tcPr>
            <w:tcW w:w="1748" w:type="dxa"/>
            <w:gridSpan w:val="2"/>
          </w:tcPr>
          <w:p w14:paraId="3EB2F470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Способ подтверждения соблюдения установленных требований</w:t>
            </w:r>
          </w:p>
        </w:tc>
        <w:tc>
          <w:tcPr>
            <w:tcW w:w="1602" w:type="dxa"/>
          </w:tcPr>
          <w:p w14:paraId="74D106FB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Примечание</w:t>
            </w:r>
          </w:p>
          <w:p w14:paraId="0B1BB22A" w14:textId="1FD170C4" w:rsidR="00037113" w:rsidRPr="004A61F8" w:rsidRDefault="00037113" w:rsidP="00C671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61F8">
              <w:rPr>
                <w:sz w:val="22"/>
                <w:szCs w:val="22"/>
              </w:rPr>
              <w:t>(заполняется в обязательном порядке, в случае заполнения графы "неприменимо"</w:t>
            </w:r>
            <w:r w:rsidR="00C6711C" w:rsidRPr="004A61F8">
              <w:rPr>
                <w:sz w:val="22"/>
                <w:szCs w:val="22"/>
              </w:rPr>
              <w:t>)</w:t>
            </w:r>
          </w:p>
          <w:p w14:paraId="408EABE2" w14:textId="77777777" w:rsidR="00037113" w:rsidRPr="004A61F8" w:rsidRDefault="00037113" w:rsidP="00037113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14:paraId="7258324B" w14:textId="7E3FE8C0" w:rsidR="00037113" w:rsidRPr="004A61F8" w:rsidRDefault="00037113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175A03FA" w14:textId="77777777" w:rsidTr="009030DE">
        <w:trPr>
          <w:trHeight w:val="230"/>
          <w:jc w:val="center"/>
        </w:trPr>
        <w:tc>
          <w:tcPr>
            <w:tcW w:w="513" w:type="dxa"/>
            <w:vMerge/>
          </w:tcPr>
          <w:p w14:paraId="3CAAE964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9" w:type="dxa"/>
            <w:vMerge/>
          </w:tcPr>
          <w:p w14:paraId="03C87D7E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14:paraId="3D830E49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5" w:type="dxa"/>
          </w:tcPr>
          <w:p w14:paraId="67C7D33E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284" w:type="dxa"/>
            <w:gridSpan w:val="2"/>
          </w:tcPr>
          <w:p w14:paraId="77FFF1B9" w14:textId="1964CD60" w:rsidR="00E31577" w:rsidRPr="004A61F8" w:rsidRDefault="00463CD1" w:rsidP="000371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Нет</w:t>
            </w:r>
            <w:r w:rsidR="00E31577" w:rsidRPr="004A61F8">
              <w:rPr>
                <w:rFonts w:eastAsia="Calibri"/>
                <w:sz w:val="22"/>
                <w:szCs w:val="22"/>
              </w:rPr>
              <w:t>/ не примен</w:t>
            </w:r>
            <w:r w:rsidR="00037113" w:rsidRPr="004A61F8">
              <w:rPr>
                <w:rFonts w:eastAsia="Calibri"/>
                <w:sz w:val="22"/>
                <w:szCs w:val="22"/>
              </w:rPr>
              <w:t xml:space="preserve">имо </w:t>
            </w:r>
          </w:p>
        </w:tc>
        <w:tc>
          <w:tcPr>
            <w:tcW w:w="1741" w:type="dxa"/>
          </w:tcPr>
          <w:p w14:paraId="30E93E3E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7F05AA0F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3E3979FF" w14:textId="77777777" w:rsidTr="009030DE">
        <w:trPr>
          <w:jc w:val="center"/>
        </w:trPr>
        <w:tc>
          <w:tcPr>
            <w:tcW w:w="513" w:type="dxa"/>
          </w:tcPr>
          <w:p w14:paraId="7357517A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79" w:type="dxa"/>
          </w:tcPr>
          <w:p w14:paraId="77DDB658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Паспортизация автомобильных дорог</w:t>
            </w:r>
          </w:p>
        </w:tc>
        <w:tc>
          <w:tcPr>
            <w:tcW w:w="2234" w:type="dxa"/>
          </w:tcPr>
          <w:p w14:paraId="6BF24DB2" w14:textId="2F1326E3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требования ч.1 ст. 15, ч. 2 и ч. 3 ст. 17 Федерального закона от 08.11.2007</w:t>
            </w:r>
            <w:r w:rsidR="00451789" w:rsidRPr="004A61F8">
              <w:rPr>
                <w:rFonts w:eastAsia="Calibri"/>
                <w:sz w:val="22"/>
                <w:szCs w:val="22"/>
              </w:rPr>
              <w:t xml:space="preserve"> г. № 257 – ФЗ «Об автомобил</w:t>
            </w:r>
            <w:proofErr w:type="gramStart"/>
            <w:r w:rsidR="00451789" w:rsidRPr="004A61F8">
              <w:rPr>
                <w:rFonts w:eastAsia="Calibri"/>
                <w:sz w:val="22"/>
                <w:szCs w:val="22"/>
              </w:rPr>
              <w:t>ь-</w:t>
            </w:r>
            <w:proofErr w:type="gramEnd"/>
            <w:r w:rsidR="00451789" w:rsidRPr="004A61F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51789" w:rsidRPr="004A61F8">
              <w:rPr>
                <w:rFonts w:eastAsia="Calibri"/>
                <w:sz w:val="22"/>
                <w:szCs w:val="22"/>
              </w:rPr>
              <w:t>ных</w:t>
            </w:r>
            <w:proofErr w:type="spellEnd"/>
            <w:r w:rsidRPr="004A61F8">
              <w:rPr>
                <w:rFonts w:eastAsia="Calibri"/>
                <w:sz w:val="22"/>
                <w:szCs w:val="22"/>
              </w:rPr>
              <w:t xml:space="preserve"> дорогах и о дорожной деятельности в Российской Федерации и о внесении измен</w:t>
            </w:r>
            <w:r w:rsidR="00451789" w:rsidRPr="004A61F8">
              <w:rPr>
                <w:rFonts w:eastAsia="Calibri"/>
                <w:sz w:val="22"/>
                <w:szCs w:val="22"/>
              </w:rPr>
              <w:t>ений в отдельные законодател</w:t>
            </w:r>
            <w:r w:rsidR="00455563" w:rsidRPr="004A61F8">
              <w:rPr>
                <w:rFonts w:eastAsia="Calibri"/>
                <w:sz w:val="22"/>
                <w:szCs w:val="22"/>
              </w:rPr>
              <w:t>ь</w:t>
            </w:r>
            <w:r w:rsidR="00451789" w:rsidRPr="004A61F8">
              <w:rPr>
                <w:rFonts w:eastAsia="Calibri"/>
                <w:sz w:val="22"/>
                <w:szCs w:val="22"/>
              </w:rPr>
              <w:t>ные</w:t>
            </w:r>
            <w:r w:rsidRPr="004A61F8">
              <w:rPr>
                <w:rFonts w:eastAsia="Calibri"/>
                <w:sz w:val="22"/>
                <w:szCs w:val="22"/>
              </w:rPr>
              <w:t xml:space="preserve"> акты Рос</w:t>
            </w:r>
            <w:r w:rsidR="00451789" w:rsidRPr="004A61F8">
              <w:rPr>
                <w:rFonts w:eastAsia="Calibri"/>
                <w:sz w:val="22"/>
                <w:szCs w:val="22"/>
              </w:rPr>
              <w:t>сийской Федерации</w:t>
            </w:r>
            <w:r w:rsidR="00455563" w:rsidRPr="004A61F8">
              <w:rPr>
                <w:rFonts w:eastAsia="Calibri"/>
                <w:sz w:val="22"/>
                <w:szCs w:val="22"/>
              </w:rPr>
              <w:t>», «О безопас</w:t>
            </w:r>
            <w:r w:rsidR="00451789" w:rsidRPr="004A61F8">
              <w:rPr>
                <w:rFonts w:eastAsia="Calibri"/>
                <w:sz w:val="22"/>
                <w:szCs w:val="22"/>
              </w:rPr>
              <w:t xml:space="preserve">ности </w:t>
            </w:r>
            <w:r w:rsidRPr="004A61F8">
              <w:rPr>
                <w:rFonts w:eastAsia="Calibri"/>
                <w:sz w:val="22"/>
                <w:szCs w:val="22"/>
              </w:rPr>
              <w:t xml:space="preserve"> дорожного движения»; </w:t>
            </w:r>
          </w:p>
          <w:p w14:paraId="499B9D19" w14:textId="35A1B8DD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4A61F8">
              <w:rPr>
                <w:rFonts w:eastAsia="Calibri"/>
                <w:sz w:val="22"/>
                <w:szCs w:val="22"/>
              </w:rPr>
              <w:t>пп</w:t>
            </w:r>
            <w:proofErr w:type="spellEnd"/>
            <w:r w:rsidRPr="004A61F8">
              <w:rPr>
                <w:rFonts w:eastAsia="Calibri"/>
                <w:sz w:val="22"/>
                <w:szCs w:val="22"/>
              </w:rPr>
              <w:t xml:space="preserve">. 4 п. 9 раздела IV </w:t>
            </w:r>
            <w:r w:rsidRPr="004A61F8">
              <w:rPr>
                <w:rFonts w:eastAsia="Calibri"/>
                <w:sz w:val="22"/>
                <w:szCs w:val="22"/>
              </w:rPr>
              <w:lastRenderedPageBreak/>
              <w:t xml:space="preserve">«Классификации работ по капитальному ремонту, ремонту и содержанию автомобильных дорог», утвержденной </w:t>
            </w:r>
            <w:r w:rsidR="00451789" w:rsidRPr="004A61F8">
              <w:rPr>
                <w:rFonts w:eastAsia="Calibri"/>
                <w:sz w:val="22"/>
                <w:szCs w:val="22"/>
              </w:rPr>
              <w:t>приказом Министерства транспорта Российской Федерации</w:t>
            </w:r>
            <w:r w:rsidRPr="004A61F8">
              <w:rPr>
                <w:rFonts w:eastAsia="Calibri"/>
                <w:sz w:val="22"/>
                <w:szCs w:val="22"/>
              </w:rPr>
              <w:t xml:space="preserve"> от 16.11.2012 № 402</w:t>
            </w:r>
          </w:p>
        </w:tc>
        <w:tc>
          <w:tcPr>
            <w:tcW w:w="805" w:type="dxa"/>
          </w:tcPr>
          <w:p w14:paraId="71E6B699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3AF808B7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58731524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Предоставление паспорта дороги</w:t>
            </w:r>
          </w:p>
        </w:tc>
        <w:tc>
          <w:tcPr>
            <w:tcW w:w="1602" w:type="dxa"/>
          </w:tcPr>
          <w:p w14:paraId="51FEFCEA" w14:textId="32D30847" w:rsidR="00463CD1" w:rsidRPr="004A61F8" w:rsidRDefault="00463CD1" w:rsidP="009030DE">
            <w:pPr>
              <w:widowControl w:val="0"/>
              <w:autoSpaceDE w:val="0"/>
              <w:autoSpaceDN w:val="0"/>
              <w:adjustRightInd w:val="0"/>
              <w:ind w:right="52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0F95EF4E" w14:textId="77777777" w:rsidTr="009030DE">
        <w:trPr>
          <w:jc w:val="center"/>
        </w:trPr>
        <w:tc>
          <w:tcPr>
            <w:tcW w:w="513" w:type="dxa"/>
          </w:tcPr>
          <w:p w14:paraId="3E09EF13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179" w:type="dxa"/>
          </w:tcPr>
          <w:p w14:paraId="1E2571AA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234" w:type="dxa"/>
          </w:tcPr>
          <w:p w14:paraId="1D863E5B" w14:textId="43797853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ч. 2 ст. 17 Федерального закона от 08.11</w:t>
            </w:r>
            <w:r w:rsidR="00455563" w:rsidRPr="004A61F8">
              <w:rPr>
                <w:rFonts w:eastAsia="Calibri"/>
                <w:sz w:val="22"/>
                <w:szCs w:val="22"/>
              </w:rPr>
              <w:t xml:space="preserve">.2007 № 257-ФЗ «Об автомобиль-  </w:t>
            </w:r>
            <w:proofErr w:type="spellStart"/>
            <w:r w:rsidR="00455563" w:rsidRPr="004A61F8">
              <w:rPr>
                <w:rFonts w:eastAsia="Calibri"/>
                <w:sz w:val="22"/>
                <w:szCs w:val="22"/>
              </w:rPr>
              <w:t>ных</w:t>
            </w:r>
            <w:proofErr w:type="spellEnd"/>
            <w:r w:rsidRPr="004A61F8">
              <w:rPr>
                <w:rFonts w:eastAsia="Calibri"/>
                <w:sz w:val="22"/>
                <w:szCs w:val="22"/>
              </w:rPr>
              <w:t xml:space="preserve"> дорогах и о дорожной деятельности в Российской Федерации и о внесении изменений в отдельные за</w:t>
            </w:r>
            <w:r w:rsidR="00455563" w:rsidRPr="004A61F8">
              <w:rPr>
                <w:rFonts w:eastAsia="Calibri"/>
                <w:sz w:val="22"/>
                <w:szCs w:val="22"/>
              </w:rPr>
              <w:t>конодательные</w:t>
            </w:r>
            <w:r w:rsidRPr="004A61F8">
              <w:rPr>
                <w:rFonts w:eastAsia="Calibri"/>
                <w:sz w:val="22"/>
                <w:szCs w:val="22"/>
              </w:rPr>
              <w:t xml:space="preserve"> акты Российской Федерации»;</w:t>
            </w:r>
          </w:p>
          <w:p w14:paraId="4212FA5B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6D1B51F8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A61F8">
              <w:rPr>
                <w:rFonts w:eastAsia="Calibri"/>
                <w:i/>
                <w:sz w:val="22"/>
                <w:szCs w:val="22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805" w:type="dxa"/>
          </w:tcPr>
          <w:p w14:paraId="4C2479EC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2E66430E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24272E47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602" w:type="dxa"/>
          </w:tcPr>
          <w:p w14:paraId="0E272A7E" w14:textId="64F1548C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5ED92ECC" w14:textId="77777777" w:rsidTr="009030DE">
        <w:trPr>
          <w:jc w:val="center"/>
        </w:trPr>
        <w:tc>
          <w:tcPr>
            <w:tcW w:w="513" w:type="dxa"/>
          </w:tcPr>
          <w:p w14:paraId="060A3A69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79" w:type="dxa"/>
          </w:tcPr>
          <w:p w14:paraId="516F9507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234" w:type="dxa"/>
          </w:tcPr>
          <w:p w14:paraId="40B500F0" w14:textId="6072061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</w:t>
            </w:r>
            <w:r w:rsidR="004F6353" w:rsidRPr="004A61F8">
              <w:rPr>
                <w:rFonts w:eastAsia="Calibri"/>
                <w:sz w:val="22"/>
                <w:szCs w:val="22"/>
              </w:rPr>
              <w:t xml:space="preserve">ений в отдельные </w:t>
            </w:r>
            <w:proofErr w:type="spellStart"/>
            <w:r w:rsidR="004F6353" w:rsidRPr="004A61F8">
              <w:rPr>
                <w:rFonts w:eastAsia="Calibri"/>
                <w:sz w:val="22"/>
                <w:szCs w:val="22"/>
              </w:rPr>
              <w:t>законодательн</w:t>
            </w:r>
            <w:proofErr w:type="spellEnd"/>
            <w:r w:rsidR="004F6353" w:rsidRPr="004A61F8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="004F6353" w:rsidRPr="004A61F8">
              <w:rPr>
                <w:rFonts w:eastAsia="Calibri"/>
                <w:sz w:val="22"/>
                <w:szCs w:val="22"/>
              </w:rPr>
              <w:t>ные</w:t>
            </w:r>
            <w:proofErr w:type="spellEnd"/>
            <w:r w:rsidRPr="004A61F8">
              <w:rPr>
                <w:rFonts w:eastAsia="Calibri"/>
                <w:sz w:val="22"/>
                <w:szCs w:val="22"/>
              </w:rPr>
              <w:t xml:space="preserve"> акты Российской Федерации»;</w:t>
            </w:r>
          </w:p>
          <w:p w14:paraId="7AF1D764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2AE12039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4A61F8">
              <w:rPr>
                <w:rFonts w:eastAsia="Calibri"/>
                <w:i/>
                <w:sz w:val="22"/>
                <w:szCs w:val="22"/>
              </w:rPr>
              <w:t>ссылка на муниципальный акт (пункт 2 ст. 18 Федерального закона от 08.11.2007 № 257-ФЗ)</w:t>
            </w:r>
          </w:p>
          <w:p w14:paraId="199DFF27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D5249D7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A61F8">
              <w:rPr>
                <w:rFonts w:eastAsia="Calibri"/>
                <w:sz w:val="22"/>
                <w:szCs w:val="22"/>
              </w:rPr>
              <w:t>п.п</w:t>
            </w:r>
            <w:proofErr w:type="spellEnd"/>
            <w:r w:rsidRPr="004A61F8">
              <w:rPr>
                <w:rFonts w:eastAsia="Calibri"/>
                <w:sz w:val="22"/>
                <w:szCs w:val="22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805" w:type="dxa"/>
          </w:tcPr>
          <w:p w14:paraId="38E7B2AB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2BBE23BD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386DC66E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Результаты повторной диагностики</w:t>
            </w:r>
          </w:p>
        </w:tc>
        <w:tc>
          <w:tcPr>
            <w:tcW w:w="1602" w:type="dxa"/>
          </w:tcPr>
          <w:p w14:paraId="66622959" w14:textId="19456703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10B28938" w14:textId="77777777" w:rsidTr="009030DE">
        <w:trPr>
          <w:jc w:val="center"/>
        </w:trPr>
        <w:tc>
          <w:tcPr>
            <w:tcW w:w="513" w:type="dxa"/>
          </w:tcPr>
          <w:p w14:paraId="4CE51E6D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2179" w:type="dxa"/>
          </w:tcPr>
          <w:p w14:paraId="0CCD1F08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234" w:type="dxa"/>
          </w:tcPr>
          <w:p w14:paraId="342C2ACF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D7303D2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606640BD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4DCE8E5E" w14:textId="5A93EF42" w:rsidR="00463CD1" w:rsidRPr="004A61F8" w:rsidRDefault="00463CD1" w:rsidP="004F63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r w:rsidR="004F6353" w:rsidRPr="004A61F8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4A61F8">
              <w:rPr>
                <w:rFonts w:eastAsia="Calibri"/>
                <w:sz w:val="22"/>
                <w:szCs w:val="22"/>
              </w:rPr>
              <w:t>от</w:t>
            </w:r>
            <w:proofErr w:type="gramEnd"/>
            <w:r w:rsidRPr="004A61F8">
              <w:rPr>
                <w:rFonts w:eastAsia="Calibri"/>
                <w:sz w:val="22"/>
                <w:szCs w:val="22"/>
              </w:rPr>
              <w:t xml:space="preserve"> </w:t>
            </w:r>
            <w:r w:rsidR="004F6353" w:rsidRPr="004A61F8">
              <w:rPr>
                <w:rFonts w:eastAsia="Calibri"/>
                <w:sz w:val="22"/>
                <w:szCs w:val="22"/>
              </w:rPr>
              <w:t>__ №__</w:t>
            </w:r>
            <w:r w:rsidRPr="004A61F8">
              <w:rPr>
                <w:rFonts w:eastAsia="Calibri"/>
                <w:sz w:val="22"/>
                <w:szCs w:val="22"/>
              </w:rPr>
              <w:t xml:space="preserve"> "</w:t>
            </w:r>
            <w:proofErr w:type="gramStart"/>
            <w:r w:rsidRPr="004A61F8">
              <w:rPr>
                <w:rFonts w:eastAsia="Calibri"/>
                <w:sz w:val="22"/>
                <w:szCs w:val="22"/>
              </w:rPr>
              <w:t>Об</w:t>
            </w:r>
            <w:proofErr w:type="gramEnd"/>
            <w:r w:rsidRPr="004A61F8">
              <w:rPr>
                <w:rFonts w:eastAsia="Calibri"/>
                <w:sz w:val="22"/>
                <w:szCs w:val="22"/>
              </w:rPr>
              <w:t xml:space="preserve">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</w:t>
            </w:r>
            <w:r w:rsidR="004F6353" w:rsidRPr="004A61F8">
              <w:rPr>
                <w:rFonts w:eastAsia="Calibri"/>
                <w:sz w:val="22"/>
                <w:szCs w:val="22"/>
              </w:rPr>
              <w:t xml:space="preserve">о значения </w:t>
            </w:r>
            <w:r w:rsidRPr="004A61F8">
              <w:rPr>
                <w:rFonts w:eastAsia="Calibri"/>
                <w:sz w:val="22"/>
                <w:szCs w:val="22"/>
              </w:rPr>
              <w:t>"</w:t>
            </w:r>
          </w:p>
        </w:tc>
        <w:tc>
          <w:tcPr>
            <w:tcW w:w="805" w:type="dxa"/>
          </w:tcPr>
          <w:p w14:paraId="083881B8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7AD533F3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6036F5C0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Акт о введении временных ограничений</w:t>
            </w:r>
          </w:p>
        </w:tc>
        <w:tc>
          <w:tcPr>
            <w:tcW w:w="1602" w:type="dxa"/>
          </w:tcPr>
          <w:p w14:paraId="377EA5FC" w14:textId="168DA400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02DAE8A4" w14:textId="77777777" w:rsidTr="009030DE">
        <w:trPr>
          <w:jc w:val="center"/>
        </w:trPr>
        <w:tc>
          <w:tcPr>
            <w:tcW w:w="513" w:type="dxa"/>
          </w:tcPr>
          <w:p w14:paraId="2C46E690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79" w:type="dxa"/>
          </w:tcPr>
          <w:p w14:paraId="3707E526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234" w:type="dxa"/>
          </w:tcPr>
          <w:p w14:paraId="44EEBD8B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805" w:type="dxa"/>
          </w:tcPr>
          <w:p w14:paraId="15EA5610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59F4721C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11CA9542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Результаты контроля</w:t>
            </w:r>
          </w:p>
        </w:tc>
        <w:tc>
          <w:tcPr>
            <w:tcW w:w="1602" w:type="dxa"/>
          </w:tcPr>
          <w:p w14:paraId="23CCCCD6" w14:textId="52D95988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78A96105" w14:textId="77777777" w:rsidTr="009030DE">
        <w:trPr>
          <w:jc w:val="center"/>
        </w:trPr>
        <w:tc>
          <w:tcPr>
            <w:tcW w:w="513" w:type="dxa"/>
          </w:tcPr>
          <w:p w14:paraId="231B8637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179" w:type="dxa"/>
          </w:tcPr>
          <w:p w14:paraId="71F8AD05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 xml:space="preserve">Проведение мониторинга, включающего сведения о соблюдении </w:t>
            </w:r>
            <w:r w:rsidRPr="004A61F8">
              <w:rPr>
                <w:rFonts w:eastAsia="Calibri"/>
                <w:sz w:val="22"/>
                <w:szCs w:val="22"/>
              </w:rPr>
              <w:lastRenderedPageBreak/>
              <w:t>(несоблюдении) технических требований и условий, подлежащих обязательному исполнению</w:t>
            </w:r>
          </w:p>
        </w:tc>
        <w:tc>
          <w:tcPr>
            <w:tcW w:w="2234" w:type="dxa"/>
          </w:tcPr>
          <w:p w14:paraId="1C497765" w14:textId="6A7FD4C8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lastRenderedPageBreak/>
              <w:t xml:space="preserve">ч. 8 ст. 26 Федерального закона от 08.11.2007 № 257-ФЗ «Об автомобильных </w:t>
            </w:r>
            <w:r w:rsidRPr="004A61F8">
              <w:rPr>
                <w:rFonts w:eastAsia="Calibri"/>
                <w:sz w:val="22"/>
                <w:szCs w:val="22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97631D6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805" w:type="dxa"/>
          </w:tcPr>
          <w:p w14:paraId="5662B7E8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24361EF7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4B4EC1D9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Результаты мониторинга</w:t>
            </w:r>
          </w:p>
        </w:tc>
        <w:tc>
          <w:tcPr>
            <w:tcW w:w="1602" w:type="dxa"/>
          </w:tcPr>
          <w:p w14:paraId="276F6CB0" w14:textId="774CA5D2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6F744372" w14:textId="77777777" w:rsidTr="009030DE">
        <w:trPr>
          <w:jc w:val="center"/>
        </w:trPr>
        <w:tc>
          <w:tcPr>
            <w:tcW w:w="513" w:type="dxa"/>
          </w:tcPr>
          <w:p w14:paraId="14FBE8CB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2179" w:type="dxa"/>
          </w:tcPr>
          <w:p w14:paraId="1F1E5D7C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Покрытие проезжей части</w:t>
            </w:r>
          </w:p>
        </w:tc>
        <w:tc>
          <w:tcPr>
            <w:tcW w:w="2234" w:type="dxa"/>
          </w:tcPr>
          <w:p w14:paraId="6AF51830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A61F8">
              <w:rPr>
                <w:rFonts w:eastAsia="Calibri"/>
                <w:sz w:val="22"/>
                <w:szCs w:val="22"/>
              </w:rPr>
              <w:t>пп</w:t>
            </w:r>
            <w:proofErr w:type="spellEnd"/>
            <w:r w:rsidRPr="004A61F8">
              <w:rPr>
                <w:rFonts w:eastAsia="Calibri"/>
                <w:sz w:val="22"/>
                <w:szCs w:val="22"/>
              </w:rPr>
              <w:t>. а п. 13.2</w:t>
            </w:r>
          </w:p>
        </w:tc>
        <w:tc>
          <w:tcPr>
            <w:tcW w:w="805" w:type="dxa"/>
          </w:tcPr>
          <w:p w14:paraId="57ADE7D7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45A40D6E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41A40522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14:paraId="790928EF" w14:textId="52826D50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74A017CB" w14:textId="77777777" w:rsidTr="009030DE">
        <w:trPr>
          <w:jc w:val="center"/>
        </w:trPr>
        <w:tc>
          <w:tcPr>
            <w:tcW w:w="513" w:type="dxa"/>
          </w:tcPr>
          <w:p w14:paraId="02BF3BF6" w14:textId="5B65BDB9" w:rsidR="00463CD1" w:rsidRPr="004A61F8" w:rsidRDefault="004F6353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179" w:type="dxa"/>
          </w:tcPr>
          <w:p w14:paraId="7D6BFAE5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 xml:space="preserve">Ровность дорожного покрытия </w:t>
            </w:r>
          </w:p>
        </w:tc>
        <w:tc>
          <w:tcPr>
            <w:tcW w:w="2234" w:type="dxa"/>
          </w:tcPr>
          <w:p w14:paraId="32851BAE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 xml:space="preserve">Технический регламент Таможенного союза «Безопасность автомобильных </w:t>
            </w:r>
            <w:r w:rsidRPr="004A61F8">
              <w:rPr>
                <w:rFonts w:eastAsia="Calibri"/>
                <w:sz w:val="22"/>
                <w:szCs w:val="22"/>
              </w:rPr>
              <w:lastRenderedPageBreak/>
              <w:t xml:space="preserve">дорог» </w:t>
            </w:r>
            <w:proofErr w:type="spellStart"/>
            <w:r w:rsidRPr="004A61F8">
              <w:rPr>
                <w:rFonts w:eastAsia="Calibri"/>
                <w:sz w:val="22"/>
                <w:szCs w:val="22"/>
              </w:rPr>
              <w:t>пп</w:t>
            </w:r>
            <w:proofErr w:type="spellEnd"/>
            <w:r w:rsidRPr="004A61F8">
              <w:rPr>
                <w:rFonts w:eastAsia="Calibri"/>
                <w:sz w:val="22"/>
                <w:szCs w:val="22"/>
              </w:rPr>
              <w:t>. в п. 13.2</w:t>
            </w:r>
          </w:p>
        </w:tc>
        <w:tc>
          <w:tcPr>
            <w:tcW w:w="805" w:type="dxa"/>
          </w:tcPr>
          <w:p w14:paraId="3783AFC3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51FAA59A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17AFF604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14:paraId="547DAE99" w14:textId="34BE8956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5343EDE4" w14:textId="77777777" w:rsidTr="009030DE">
        <w:trPr>
          <w:trHeight w:val="1205"/>
          <w:jc w:val="center"/>
        </w:trPr>
        <w:tc>
          <w:tcPr>
            <w:tcW w:w="513" w:type="dxa"/>
          </w:tcPr>
          <w:p w14:paraId="3CBDBC62" w14:textId="6D667954" w:rsidR="00463CD1" w:rsidRPr="004A61F8" w:rsidRDefault="004F6353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2179" w:type="dxa"/>
          </w:tcPr>
          <w:p w14:paraId="55F0DC55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Обочина</w:t>
            </w:r>
          </w:p>
        </w:tc>
        <w:tc>
          <w:tcPr>
            <w:tcW w:w="2234" w:type="dxa"/>
          </w:tcPr>
          <w:p w14:paraId="12318177" w14:textId="109F24C1" w:rsidR="00463CD1" w:rsidRPr="004A61F8" w:rsidRDefault="00463CD1" w:rsidP="004F63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A61F8">
              <w:rPr>
                <w:rFonts w:eastAsia="Calibri"/>
                <w:sz w:val="22"/>
                <w:szCs w:val="22"/>
              </w:rPr>
              <w:t>пп</w:t>
            </w:r>
            <w:proofErr w:type="spellEnd"/>
            <w:r w:rsidRPr="004A61F8">
              <w:rPr>
                <w:rFonts w:eastAsia="Calibri"/>
                <w:sz w:val="22"/>
                <w:szCs w:val="22"/>
              </w:rPr>
              <w:t>. д, г п. 13.2</w:t>
            </w:r>
          </w:p>
        </w:tc>
        <w:tc>
          <w:tcPr>
            <w:tcW w:w="805" w:type="dxa"/>
          </w:tcPr>
          <w:p w14:paraId="10406CE7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129E9603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68EDBE7D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14:paraId="03B1B39B" w14:textId="0CA76889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1A35FC58" w14:textId="77777777" w:rsidTr="009030DE">
        <w:trPr>
          <w:jc w:val="center"/>
        </w:trPr>
        <w:tc>
          <w:tcPr>
            <w:tcW w:w="513" w:type="dxa"/>
          </w:tcPr>
          <w:p w14:paraId="700A2096" w14:textId="10D03216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</w:t>
            </w:r>
            <w:r w:rsidR="004F6353" w:rsidRPr="004A61F8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179" w:type="dxa"/>
          </w:tcPr>
          <w:p w14:paraId="4F9115C0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Видимость</w:t>
            </w:r>
          </w:p>
        </w:tc>
        <w:tc>
          <w:tcPr>
            <w:tcW w:w="2234" w:type="dxa"/>
          </w:tcPr>
          <w:p w14:paraId="0BFC38F3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A61F8">
              <w:rPr>
                <w:rFonts w:eastAsia="Calibri"/>
                <w:sz w:val="22"/>
                <w:szCs w:val="22"/>
              </w:rPr>
              <w:t>пп</w:t>
            </w:r>
            <w:proofErr w:type="spellEnd"/>
            <w:r w:rsidRPr="004A61F8">
              <w:rPr>
                <w:rFonts w:eastAsia="Calibri"/>
                <w:sz w:val="22"/>
                <w:szCs w:val="22"/>
              </w:rPr>
              <w:t>. е п. 13.2</w:t>
            </w:r>
          </w:p>
        </w:tc>
        <w:tc>
          <w:tcPr>
            <w:tcW w:w="805" w:type="dxa"/>
          </w:tcPr>
          <w:p w14:paraId="66217FB7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2E2D8D96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249D81DF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14:paraId="498BFB56" w14:textId="0D61FD6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2127A7FC" w14:textId="77777777" w:rsidTr="009030DE">
        <w:trPr>
          <w:jc w:val="center"/>
        </w:trPr>
        <w:tc>
          <w:tcPr>
            <w:tcW w:w="513" w:type="dxa"/>
          </w:tcPr>
          <w:p w14:paraId="31598EF6" w14:textId="07744366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</w:t>
            </w:r>
            <w:r w:rsidR="004F6353" w:rsidRPr="004A61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79" w:type="dxa"/>
          </w:tcPr>
          <w:p w14:paraId="53CE4FE7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Дорожные знаки</w:t>
            </w:r>
          </w:p>
        </w:tc>
        <w:tc>
          <w:tcPr>
            <w:tcW w:w="2234" w:type="dxa"/>
          </w:tcPr>
          <w:p w14:paraId="2CDC3746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A61F8">
              <w:rPr>
                <w:rFonts w:eastAsia="Calibri"/>
                <w:sz w:val="22"/>
                <w:szCs w:val="22"/>
              </w:rPr>
              <w:t>пп</w:t>
            </w:r>
            <w:proofErr w:type="spellEnd"/>
            <w:r w:rsidRPr="004A61F8">
              <w:rPr>
                <w:rFonts w:eastAsia="Calibri"/>
                <w:sz w:val="22"/>
                <w:szCs w:val="22"/>
              </w:rPr>
              <w:t>. а п. 13.5</w:t>
            </w:r>
          </w:p>
        </w:tc>
        <w:tc>
          <w:tcPr>
            <w:tcW w:w="805" w:type="dxa"/>
          </w:tcPr>
          <w:p w14:paraId="1741308E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3AF06CEF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348FF341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14:paraId="1173C3B5" w14:textId="4B4D1404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383EAD98" w14:textId="77777777" w:rsidTr="009030DE">
        <w:trPr>
          <w:jc w:val="center"/>
        </w:trPr>
        <w:tc>
          <w:tcPr>
            <w:tcW w:w="513" w:type="dxa"/>
          </w:tcPr>
          <w:p w14:paraId="09642EFD" w14:textId="4659D243" w:rsidR="00463CD1" w:rsidRPr="004A61F8" w:rsidRDefault="00463CD1" w:rsidP="004F635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</w:t>
            </w:r>
            <w:r w:rsidR="004F6353" w:rsidRPr="004A61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79" w:type="dxa"/>
          </w:tcPr>
          <w:p w14:paraId="636B5B7A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Дорожная разметка</w:t>
            </w:r>
          </w:p>
        </w:tc>
        <w:tc>
          <w:tcPr>
            <w:tcW w:w="2234" w:type="dxa"/>
          </w:tcPr>
          <w:p w14:paraId="28A140AC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A61F8">
              <w:rPr>
                <w:rFonts w:eastAsia="Calibri"/>
                <w:sz w:val="22"/>
                <w:szCs w:val="22"/>
              </w:rPr>
              <w:t>пп</w:t>
            </w:r>
            <w:proofErr w:type="spellEnd"/>
            <w:r w:rsidRPr="004A61F8">
              <w:rPr>
                <w:rFonts w:eastAsia="Calibri"/>
                <w:sz w:val="22"/>
                <w:szCs w:val="22"/>
              </w:rPr>
              <w:t>. б п. 13.5</w:t>
            </w:r>
          </w:p>
        </w:tc>
        <w:tc>
          <w:tcPr>
            <w:tcW w:w="805" w:type="dxa"/>
          </w:tcPr>
          <w:p w14:paraId="4D3AC8CC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63360A6E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2B3B1360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14:paraId="1463158E" w14:textId="6705C65A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60E1A68C" w14:textId="77777777" w:rsidTr="009030DE">
        <w:trPr>
          <w:jc w:val="center"/>
        </w:trPr>
        <w:tc>
          <w:tcPr>
            <w:tcW w:w="513" w:type="dxa"/>
          </w:tcPr>
          <w:p w14:paraId="6740FC61" w14:textId="133C8758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</w:t>
            </w:r>
            <w:r w:rsidR="004F6353" w:rsidRPr="004A61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79" w:type="dxa"/>
          </w:tcPr>
          <w:p w14:paraId="431F10B8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Железнодорожные переезды</w:t>
            </w:r>
          </w:p>
        </w:tc>
        <w:tc>
          <w:tcPr>
            <w:tcW w:w="2234" w:type="dxa"/>
          </w:tcPr>
          <w:p w14:paraId="19D149DF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A61F8">
              <w:rPr>
                <w:rFonts w:eastAsia="Calibri"/>
                <w:sz w:val="22"/>
                <w:szCs w:val="22"/>
              </w:rPr>
              <w:t>пп</w:t>
            </w:r>
            <w:proofErr w:type="spellEnd"/>
            <w:r w:rsidRPr="004A61F8">
              <w:rPr>
                <w:rFonts w:eastAsia="Calibri"/>
                <w:sz w:val="22"/>
                <w:szCs w:val="22"/>
              </w:rPr>
              <w:t>. д п. 13.5</w:t>
            </w:r>
          </w:p>
        </w:tc>
        <w:tc>
          <w:tcPr>
            <w:tcW w:w="805" w:type="dxa"/>
          </w:tcPr>
          <w:p w14:paraId="0D0BC07D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16E43209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4B6046B4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14:paraId="47855383" w14:textId="7E3860D1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37B648E2" w14:textId="77777777" w:rsidTr="009030DE">
        <w:trPr>
          <w:jc w:val="center"/>
        </w:trPr>
        <w:tc>
          <w:tcPr>
            <w:tcW w:w="513" w:type="dxa"/>
          </w:tcPr>
          <w:p w14:paraId="4BBF4085" w14:textId="24B9BD89" w:rsidR="00463CD1" w:rsidRPr="004A61F8" w:rsidRDefault="004F6353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179" w:type="dxa"/>
          </w:tcPr>
          <w:p w14:paraId="031B0B3B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Временные знаки и светофоры</w:t>
            </w:r>
          </w:p>
        </w:tc>
        <w:tc>
          <w:tcPr>
            <w:tcW w:w="2234" w:type="dxa"/>
          </w:tcPr>
          <w:p w14:paraId="3F8A92E7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A61F8">
              <w:rPr>
                <w:rFonts w:eastAsia="Calibri"/>
                <w:sz w:val="22"/>
                <w:szCs w:val="22"/>
              </w:rPr>
              <w:t>пп</w:t>
            </w:r>
            <w:proofErr w:type="spellEnd"/>
            <w:r w:rsidRPr="004A61F8">
              <w:rPr>
                <w:rFonts w:eastAsia="Calibri"/>
                <w:sz w:val="22"/>
                <w:szCs w:val="22"/>
              </w:rPr>
              <w:t>. е п. 13.5</w:t>
            </w:r>
          </w:p>
        </w:tc>
        <w:tc>
          <w:tcPr>
            <w:tcW w:w="805" w:type="dxa"/>
          </w:tcPr>
          <w:p w14:paraId="423271CD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244493B3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75E305C7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14:paraId="216195A3" w14:textId="53E73918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2AC2E989" w14:textId="77777777" w:rsidTr="009030DE">
        <w:trPr>
          <w:jc w:val="center"/>
        </w:trPr>
        <w:tc>
          <w:tcPr>
            <w:tcW w:w="513" w:type="dxa"/>
          </w:tcPr>
          <w:p w14:paraId="6716E88E" w14:textId="5E497484" w:rsidR="00463CD1" w:rsidRPr="004A61F8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179" w:type="dxa"/>
          </w:tcPr>
          <w:p w14:paraId="74E48359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Ограждения</w:t>
            </w:r>
          </w:p>
        </w:tc>
        <w:tc>
          <w:tcPr>
            <w:tcW w:w="2234" w:type="dxa"/>
          </w:tcPr>
          <w:p w14:paraId="7D8FDF85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805" w:type="dxa"/>
          </w:tcPr>
          <w:p w14:paraId="137EEAA1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06FBD8F7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06BF313C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14:paraId="6FD0726E" w14:textId="688641A1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2440E2EB" w14:textId="77777777" w:rsidTr="009030DE">
        <w:trPr>
          <w:jc w:val="center"/>
        </w:trPr>
        <w:tc>
          <w:tcPr>
            <w:tcW w:w="513" w:type="dxa"/>
          </w:tcPr>
          <w:p w14:paraId="72E29894" w14:textId="294DC9A9" w:rsidR="00463CD1" w:rsidRPr="004A61F8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179" w:type="dxa"/>
          </w:tcPr>
          <w:p w14:paraId="7A044C57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Наружная реклама</w:t>
            </w:r>
          </w:p>
        </w:tc>
        <w:tc>
          <w:tcPr>
            <w:tcW w:w="2234" w:type="dxa"/>
          </w:tcPr>
          <w:p w14:paraId="11F19913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805" w:type="dxa"/>
          </w:tcPr>
          <w:p w14:paraId="7C8A1DEE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59AB1DDC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14A55811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14:paraId="2630412B" w14:textId="28C7211B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307FA27C" w14:textId="77777777" w:rsidTr="009030DE">
        <w:trPr>
          <w:jc w:val="center"/>
        </w:trPr>
        <w:tc>
          <w:tcPr>
            <w:tcW w:w="513" w:type="dxa"/>
          </w:tcPr>
          <w:p w14:paraId="684E121B" w14:textId="3DA9F3E3" w:rsidR="00463CD1" w:rsidRPr="004A61F8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179" w:type="dxa"/>
          </w:tcPr>
          <w:p w14:paraId="1619939E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Очистка покрытия от снега</w:t>
            </w:r>
          </w:p>
        </w:tc>
        <w:tc>
          <w:tcPr>
            <w:tcW w:w="2234" w:type="dxa"/>
          </w:tcPr>
          <w:p w14:paraId="6E40C6E6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Технический регламент Таможенного союза «Безопасность автомобильных дорог» п. 13.9</w:t>
            </w:r>
          </w:p>
          <w:p w14:paraId="461B4FBA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5" w:type="dxa"/>
          </w:tcPr>
          <w:p w14:paraId="20CE7B3F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2C5AF036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37BE16AB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14:paraId="127869CD" w14:textId="7A4DBFF4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26F701F2" w14:textId="77777777" w:rsidTr="009030DE">
        <w:trPr>
          <w:jc w:val="center"/>
        </w:trPr>
        <w:tc>
          <w:tcPr>
            <w:tcW w:w="513" w:type="dxa"/>
          </w:tcPr>
          <w:p w14:paraId="2B892DB0" w14:textId="5550D37E" w:rsidR="00463CD1" w:rsidRPr="004A61F8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79" w:type="dxa"/>
          </w:tcPr>
          <w:p w14:paraId="48AA8D15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Ликвидация зимней скользкости</w:t>
            </w:r>
          </w:p>
        </w:tc>
        <w:tc>
          <w:tcPr>
            <w:tcW w:w="2234" w:type="dxa"/>
          </w:tcPr>
          <w:p w14:paraId="51F337CB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805" w:type="dxa"/>
          </w:tcPr>
          <w:p w14:paraId="7AB0466D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578AC213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01444420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14:paraId="32F61E59" w14:textId="13C9F35C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12E727E7" w14:textId="77777777" w:rsidTr="009030DE">
        <w:trPr>
          <w:jc w:val="center"/>
        </w:trPr>
        <w:tc>
          <w:tcPr>
            <w:tcW w:w="513" w:type="dxa"/>
          </w:tcPr>
          <w:p w14:paraId="49821BF8" w14:textId="1734C5FC" w:rsidR="00463CD1" w:rsidRPr="004A61F8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2179" w:type="dxa"/>
          </w:tcPr>
          <w:p w14:paraId="1F77D76E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Выезды на дорогу общего пользования</w:t>
            </w:r>
          </w:p>
        </w:tc>
        <w:tc>
          <w:tcPr>
            <w:tcW w:w="2234" w:type="dxa"/>
          </w:tcPr>
          <w:p w14:paraId="539064BC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14:paraId="65756EF7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652EDE6F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i/>
                <w:sz w:val="22"/>
                <w:szCs w:val="22"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805" w:type="dxa"/>
          </w:tcPr>
          <w:p w14:paraId="521826F5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039B6EA8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7CF0DAD9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14:paraId="4E3CF09A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51789" w:rsidRPr="004A61F8" w14:paraId="0B520EFE" w14:textId="77777777" w:rsidTr="009030DE">
        <w:trPr>
          <w:trHeight w:val="614"/>
          <w:jc w:val="center"/>
        </w:trPr>
        <w:tc>
          <w:tcPr>
            <w:tcW w:w="513" w:type="dxa"/>
          </w:tcPr>
          <w:p w14:paraId="48F2883B" w14:textId="17403A5F" w:rsidR="00463CD1" w:rsidRPr="004A61F8" w:rsidRDefault="00254EC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179" w:type="dxa"/>
          </w:tcPr>
          <w:p w14:paraId="1B612BEF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234" w:type="dxa"/>
          </w:tcPr>
          <w:p w14:paraId="0071119D" w14:textId="180DF515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14:paraId="0CBD6C9C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61F8">
              <w:rPr>
                <w:sz w:val="22"/>
                <w:szCs w:val="22"/>
              </w:rPr>
              <w:t xml:space="preserve">постановление Правительства </w:t>
            </w:r>
            <w:r w:rsidRPr="004A61F8">
              <w:rPr>
                <w:rFonts w:eastAsia="Calibri"/>
                <w:sz w:val="22"/>
                <w:szCs w:val="22"/>
              </w:rPr>
              <w:t xml:space="preserve">Российской Федерации </w:t>
            </w:r>
            <w:r w:rsidRPr="004A61F8">
              <w:rPr>
                <w:sz w:val="22"/>
                <w:szCs w:val="22"/>
              </w:rPr>
              <w:t xml:space="preserve"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</w:t>
            </w:r>
            <w:r w:rsidRPr="004A61F8">
              <w:rPr>
                <w:sz w:val="22"/>
                <w:szCs w:val="22"/>
              </w:rPr>
              <w:lastRenderedPageBreak/>
              <w:t>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805" w:type="dxa"/>
          </w:tcPr>
          <w:p w14:paraId="59FC5578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4067B5CC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65B62321" w14:textId="77777777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Визуальное обследование</w:t>
            </w:r>
          </w:p>
        </w:tc>
        <w:tc>
          <w:tcPr>
            <w:tcW w:w="1602" w:type="dxa"/>
          </w:tcPr>
          <w:p w14:paraId="176EA8E5" w14:textId="542A469A" w:rsidR="00463CD1" w:rsidRPr="004A61F8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4674C" w:rsidRPr="004A61F8" w14:paraId="2B5111E5" w14:textId="77777777" w:rsidTr="009030DE">
        <w:trPr>
          <w:jc w:val="center"/>
        </w:trPr>
        <w:tc>
          <w:tcPr>
            <w:tcW w:w="513" w:type="dxa"/>
          </w:tcPr>
          <w:p w14:paraId="6615E9C8" w14:textId="4501AB45" w:rsidR="0044674C" w:rsidRPr="004A61F8" w:rsidRDefault="0044674C" w:rsidP="003A7D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lastRenderedPageBreak/>
              <w:t>2</w:t>
            </w:r>
            <w:r w:rsidR="003A7DA7" w:rsidRPr="004A61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79" w:type="dxa"/>
          </w:tcPr>
          <w:p w14:paraId="71B690BE" w14:textId="77777777" w:rsidR="0044674C" w:rsidRPr="004A61F8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14:paraId="03DBC93B" w14:textId="77777777" w:rsidR="0044674C" w:rsidRPr="004A61F8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4" w:type="dxa"/>
          </w:tcPr>
          <w:p w14:paraId="21C387D2" w14:textId="77777777" w:rsidR="0044674C" w:rsidRPr="004A61F8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805" w:type="dxa"/>
          </w:tcPr>
          <w:p w14:paraId="653E3D48" w14:textId="77777777" w:rsidR="0044674C" w:rsidRPr="004A61F8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1FC1E3A0" w14:textId="77777777" w:rsidR="0044674C" w:rsidRPr="004A61F8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6C463D40" w14:textId="77777777" w:rsidR="0044674C" w:rsidRPr="004A61F8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A61F8">
              <w:rPr>
                <w:rFonts w:eastAsia="Calibri"/>
                <w:sz w:val="22"/>
                <w:szCs w:val="22"/>
              </w:rPr>
              <w:t>Обследование автомобильной дороги</w:t>
            </w:r>
          </w:p>
        </w:tc>
        <w:tc>
          <w:tcPr>
            <w:tcW w:w="1602" w:type="dxa"/>
          </w:tcPr>
          <w:p w14:paraId="5DA8AF11" w14:textId="74E36E83" w:rsidR="0044674C" w:rsidRPr="004A61F8" w:rsidRDefault="0044674C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14:paraId="128E18E5" w14:textId="77777777" w:rsidR="004A61F8" w:rsidRPr="00DF4904" w:rsidRDefault="004A61F8" w:rsidP="004A61F8">
      <w:pPr>
        <w:widowControl w:val="0"/>
        <w:jc w:val="both"/>
        <w:rPr>
          <w:sz w:val="24"/>
          <w:szCs w:val="24"/>
        </w:rPr>
      </w:pPr>
      <w:r w:rsidRPr="00DF4904">
        <w:rPr>
          <w:sz w:val="24"/>
          <w:szCs w:val="24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14:paraId="705DC5F5" w14:textId="77777777" w:rsidR="004A61F8" w:rsidRPr="00DF4904" w:rsidRDefault="004A61F8" w:rsidP="004A61F8">
      <w:pPr>
        <w:widowControl w:val="0"/>
        <w:jc w:val="both"/>
        <w:rPr>
          <w:sz w:val="24"/>
          <w:szCs w:val="24"/>
        </w:rPr>
      </w:pPr>
      <w:r w:rsidRPr="00DF4904">
        <w:rPr>
          <w:sz w:val="24"/>
          <w:szCs w:val="24"/>
        </w:rPr>
        <w:t>Пояснения и дополнения по вопросам, содержащимся в перечне:</w:t>
      </w:r>
    </w:p>
    <w:p w14:paraId="58802DC1" w14:textId="77777777" w:rsidR="004A61F8" w:rsidRPr="00DF4904" w:rsidRDefault="004A61F8" w:rsidP="004A61F8">
      <w:pPr>
        <w:widowControl w:val="0"/>
        <w:jc w:val="both"/>
        <w:rPr>
          <w:sz w:val="24"/>
          <w:szCs w:val="24"/>
        </w:rPr>
      </w:pPr>
      <w:r w:rsidRPr="00DF4904">
        <w:rPr>
          <w:sz w:val="24"/>
          <w:szCs w:val="24"/>
        </w:rPr>
        <w:t>_____________________________________________________________________________</w:t>
      </w:r>
    </w:p>
    <w:p w14:paraId="48683894" w14:textId="77777777" w:rsidR="004A61F8" w:rsidRPr="00DF4904" w:rsidRDefault="004A61F8" w:rsidP="004A61F8">
      <w:pPr>
        <w:widowControl w:val="0"/>
        <w:jc w:val="both"/>
        <w:rPr>
          <w:sz w:val="24"/>
          <w:szCs w:val="24"/>
        </w:rPr>
      </w:pPr>
    </w:p>
    <w:p w14:paraId="614F5C15" w14:textId="77777777" w:rsidR="004A61F8" w:rsidRPr="00DF4904" w:rsidRDefault="004A61F8" w:rsidP="004A61F8">
      <w:pPr>
        <w:widowControl w:val="0"/>
        <w:jc w:val="both"/>
        <w:rPr>
          <w:sz w:val="24"/>
          <w:szCs w:val="24"/>
        </w:rPr>
      </w:pPr>
      <w:r w:rsidRPr="00DF4904">
        <w:rPr>
          <w:sz w:val="24"/>
          <w:szCs w:val="24"/>
        </w:rPr>
        <w:t>Подписи лица (лиц), проводящего (проводящих) проверку:</w:t>
      </w:r>
    </w:p>
    <w:p w14:paraId="3C8C750F" w14:textId="77777777" w:rsidR="004A61F8" w:rsidRPr="00DF4904" w:rsidRDefault="004A61F8" w:rsidP="004A61F8">
      <w:pPr>
        <w:widowControl w:val="0"/>
        <w:jc w:val="both"/>
        <w:rPr>
          <w:sz w:val="24"/>
          <w:szCs w:val="24"/>
        </w:rPr>
      </w:pPr>
      <w:r w:rsidRPr="00DF4904">
        <w:rPr>
          <w:sz w:val="24"/>
          <w:szCs w:val="24"/>
        </w:rPr>
        <w:t>_____________________________________________________________________________</w:t>
      </w:r>
    </w:p>
    <w:p w14:paraId="73739BB6" w14:textId="77777777" w:rsidR="004A61F8" w:rsidRPr="00DF4904" w:rsidRDefault="004A61F8" w:rsidP="004A61F8">
      <w:pPr>
        <w:widowControl w:val="0"/>
        <w:jc w:val="center"/>
        <w:rPr>
          <w:sz w:val="24"/>
          <w:szCs w:val="24"/>
        </w:rPr>
      </w:pPr>
      <w:r w:rsidRPr="00DF4904">
        <w:t>Должность, Ф.И.О.</w:t>
      </w:r>
    </w:p>
    <w:p w14:paraId="35297819" w14:textId="77777777" w:rsidR="004A61F8" w:rsidRPr="00DF4904" w:rsidRDefault="004A61F8" w:rsidP="004A61F8">
      <w:pPr>
        <w:widowControl w:val="0"/>
        <w:jc w:val="both"/>
        <w:rPr>
          <w:sz w:val="24"/>
          <w:szCs w:val="24"/>
        </w:rPr>
      </w:pPr>
      <w:r w:rsidRPr="00DF4904">
        <w:rPr>
          <w:sz w:val="24"/>
          <w:szCs w:val="24"/>
        </w:rPr>
        <w:t>_____________________________________________________________________________</w:t>
      </w:r>
    </w:p>
    <w:p w14:paraId="12F12EFA" w14:textId="77777777" w:rsidR="004A61F8" w:rsidRPr="00DF4904" w:rsidRDefault="004A61F8" w:rsidP="004A61F8">
      <w:pPr>
        <w:widowControl w:val="0"/>
        <w:jc w:val="center"/>
        <w:rPr>
          <w:sz w:val="24"/>
          <w:szCs w:val="24"/>
        </w:rPr>
      </w:pPr>
      <w:r w:rsidRPr="00DF4904">
        <w:lastRenderedPageBreak/>
        <w:t>Должность, Ф.И.О.</w:t>
      </w:r>
    </w:p>
    <w:p w14:paraId="49A3E2C5" w14:textId="77777777" w:rsidR="004A61F8" w:rsidRPr="00DF4904" w:rsidRDefault="004A61F8" w:rsidP="004A61F8">
      <w:pPr>
        <w:widowControl w:val="0"/>
        <w:jc w:val="both"/>
        <w:rPr>
          <w:sz w:val="24"/>
          <w:szCs w:val="24"/>
        </w:rPr>
      </w:pPr>
      <w:r w:rsidRPr="00DF4904">
        <w:rPr>
          <w:sz w:val="24"/>
          <w:szCs w:val="24"/>
        </w:rPr>
        <w:t>С проверочным листом ознакомлен(а):</w:t>
      </w:r>
    </w:p>
    <w:p w14:paraId="2F3F7104" w14:textId="77777777" w:rsidR="004A61F8" w:rsidRPr="00DF4904" w:rsidRDefault="004A61F8" w:rsidP="004A61F8">
      <w:pPr>
        <w:jc w:val="both"/>
        <w:rPr>
          <w:bCs/>
          <w:sz w:val="28"/>
          <w:szCs w:val="28"/>
        </w:rPr>
      </w:pPr>
    </w:p>
    <w:p w14:paraId="2FDF6AF0" w14:textId="77777777" w:rsidR="004A61F8" w:rsidRDefault="004A61F8" w:rsidP="004A61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администрации Пушкинского муниципального образования  Павленко Н.И.  </w:t>
      </w:r>
    </w:p>
    <w:p w14:paraId="291653C7" w14:textId="77777777" w:rsidR="004A61F8" w:rsidRDefault="004A61F8" w:rsidP="004A61F8">
      <w:pPr>
        <w:jc w:val="both"/>
        <w:rPr>
          <w:bCs/>
          <w:sz w:val="24"/>
          <w:szCs w:val="24"/>
        </w:rPr>
      </w:pPr>
    </w:p>
    <w:p w14:paraId="5898C3EC" w14:textId="77777777" w:rsidR="004A61F8" w:rsidRPr="003C21A1" w:rsidRDefault="004A61F8" w:rsidP="004A61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77A10B46" w14:textId="77777777" w:rsidR="004A61F8" w:rsidRDefault="004A61F8" w:rsidP="004A61F8">
      <w:pPr>
        <w:jc w:val="both"/>
        <w:rPr>
          <w:bCs/>
          <w:sz w:val="28"/>
          <w:szCs w:val="28"/>
        </w:rPr>
      </w:pPr>
    </w:p>
    <w:p w14:paraId="783A74C3" w14:textId="77777777" w:rsidR="004A61F8" w:rsidRPr="00DF4904" w:rsidRDefault="004A61F8" w:rsidP="004A61F8">
      <w:pPr>
        <w:jc w:val="both"/>
        <w:rPr>
          <w:bCs/>
          <w:sz w:val="28"/>
          <w:szCs w:val="28"/>
        </w:rPr>
      </w:pPr>
    </w:p>
    <w:p w14:paraId="759E521A" w14:textId="77777777" w:rsidR="004A61F8" w:rsidRPr="004A61F8" w:rsidRDefault="004A61F8" w:rsidP="004A61F8">
      <w:pPr>
        <w:jc w:val="both"/>
        <w:rPr>
          <w:b/>
          <w:bCs/>
          <w:sz w:val="28"/>
          <w:szCs w:val="28"/>
        </w:rPr>
      </w:pPr>
      <w:r w:rsidRPr="004A61F8">
        <w:rPr>
          <w:b/>
          <w:bCs/>
          <w:sz w:val="28"/>
          <w:szCs w:val="28"/>
        </w:rPr>
        <w:t>Верно:</w:t>
      </w:r>
    </w:p>
    <w:p w14:paraId="768082E6" w14:textId="77777777" w:rsidR="007805F9" w:rsidRDefault="007805F9" w:rsidP="004A61F8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</w:t>
      </w:r>
      <w:r w:rsidR="004A61F8" w:rsidRPr="004A61F8">
        <w:rPr>
          <w:rFonts w:ascii="Times New Roman" w:hAnsi="Times New Roman"/>
          <w:bCs/>
          <w:sz w:val="28"/>
          <w:szCs w:val="28"/>
        </w:rPr>
        <w:t xml:space="preserve"> специалист администрации </w:t>
      </w:r>
    </w:p>
    <w:p w14:paraId="6D04EECC" w14:textId="6175AE46" w:rsidR="00463CD1" w:rsidRDefault="007805F9" w:rsidP="004A61F8">
      <w:pPr>
        <w:pStyle w:val="ab"/>
        <w:tabs>
          <w:tab w:val="left" w:pos="709"/>
        </w:tabs>
        <w:spacing w:before="0" w:after="0"/>
        <w:jc w:val="both"/>
        <w:rPr>
          <w:b w:val="0"/>
        </w:rPr>
      </w:pPr>
      <w:r>
        <w:rPr>
          <w:rFonts w:ascii="Times New Roman" w:hAnsi="Times New Roman"/>
          <w:bCs/>
          <w:sz w:val="28"/>
          <w:szCs w:val="28"/>
        </w:rPr>
        <w:t>Пушкинского муниципального образования</w:t>
      </w:r>
      <w:r w:rsidR="009030DE">
        <w:rPr>
          <w:rFonts w:ascii="Times New Roman" w:hAnsi="Times New Roman"/>
          <w:bCs/>
          <w:sz w:val="28"/>
          <w:szCs w:val="28"/>
        </w:rPr>
        <w:tab/>
      </w:r>
      <w:r w:rsidR="009030DE">
        <w:rPr>
          <w:rFonts w:ascii="Times New Roman" w:hAnsi="Times New Roman"/>
          <w:bCs/>
          <w:sz w:val="28"/>
          <w:szCs w:val="28"/>
        </w:rPr>
        <w:tab/>
      </w:r>
      <w:r w:rsidR="009030DE">
        <w:rPr>
          <w:rFonts w:ascii="Times New Roman" w:hAnsi="Times New Roman"/>
          <w:bCs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 xml:space="preserve">Л.Т. </w:t>
      </w:r>
      <w:proofErr w:type="spellStart"/>
      <w:r>
        <w:rPr>
          <w:rFonts w:ascii="Times New Roman" w:hAnsi="Times New Roman"/>
          <w:bCs/>
          <w:sz w:val="28"/>
          <w:szCs w:val="28"/>
        </w:rPr>
        <w:t>Масагутова</w:t>
      </w:r>
      <w:proofErr w:type="spellEnd"/>
    </w:p>
    <w:sectPr w:rsidR="00463CD1" w:rsidSect="009030D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CFD3F" w14:textId="77777777" w:rsidR="00A80B03" w:rsidRDefault="00A80B03">
      <w:r>
        <w:separator/>
      </w:r>
    </w:p>
  </w:endnote>
  <w:endnote w:type="continuationSeparator" w:id="0">
    <w:p w14:paraId="482906A8" w14:textId="77777777" w:rsidR="00A80B03" w:rsidRDefault="00A8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A66C4" w14:textId="77777777" w:rsidR="00A80B03" w:rsidRDefault="00A80B03">
      <w:r>
        <w:separator/>
      </w:r>
    </w:p>
  </w:footnote>
  <w:footnote w:type="continuationSeparator" w:id="0">
    <w:p w14:paraId="01A5FD2F" w14:textId="77777777" w:rsidR="00A80B03" w:rsidRDefault="00A8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C8C8C" w14:textId="77777777"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2F8B354" w14:textId="77777777"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0D1C3" w14:textId="77777777"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30DE">
      <w:rPr>
        <w:rStyle w:val="aa"/>
        <w:noProof/>
      </w:rPr>
      <w:t>8</w:t>
    </w:r>
    <w:r>
      <w:rPr>
        <w:rStyle w:val="aa"/>
      </w:rPr>
      <w:fldChar w:fldCharType="end"/>
    </w:r>
  </w:p>
  <w:p w14:paraId="5EDC0034" w14:textId="77777777"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5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06B9A"/>
    <w:rsid w:val="000178DE"/>
    <w:rsid w:val="0002149A"/>
    <w:rsid w:val="00032506"/>
    <w:rsid w:val="00037113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C3D26"/>
    <w:rsid w:val="000D1072"/>
    <w:rsid w:val="000D1A71"/>
    <w:rsid w:val="000E672E"/>
    <w:rsid w:val="000E7151"/>
    <w:rsid w:val="000E7288"/>
    <w:rsid w:val="000F2E27"/>
    <w:rsid w:val="001257F6"/>
    <w:rsid w:val="00132337"/>
    <w:rsid w:val="00132B41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3E8F"/>
    <w:rsid w:val="001C7D1B"/>
    <w:rsid w:val="001D3281"/>
    <w:rsid w:val="001D35A8"/>
    <w:rsid w:val="001E3AFC"/>
    <w:rsid w:val="001E43E0"/>
    <w:rsid w:val="00204159"/>
    <w:rsid w:val="00211E32"/>
    <w:rsid w:val="00217AB0"/>
    <w:rsid w:val="0023553E"/>
    <w:rsid w:val="00240424"/>
    <w:rsid w:val="002468B9"/>
    <w:rsid w:val="00254EC1"/>
    <w:rsid w:val="00262757"/>
    <w:rsid w:val="00267CE2"/>
    <w:rsid w:val="00275F3C"/>
    <w:rsid w:val="00283831"/>
    <w:rsid w:val="00295D5B"/>
    <w:rsid w:val="002A0C6C"/>
    <w:rsid w:val="002B5F6A"/>
    <w:rsid w:val="002B6FBC"/>
    <w:rsid w:val="002B7394"/>
    <w:rsid w:val="002C447A"/>
    <w:rsid w:val="002C5AAF"/>
    <w:rsid w:val="002D129C"/>
    <w:rsid w:val="002D3024"/>
    <w:rsid w:val="002E0D7A"/>
    <w:rsid w:val="00312FE0"/>
    <w:rsid w:val="003143F5"/>
    <w:rsid w:val="00315009"/>
    <w:rsid w:val="00330209"/>
    <w:rsid w:val="00335595"/>
    <w:rsid w:val="0033646D"/>
    <w:rsid w:val="0033658A"/>
    <w:rsid w:val="003371D8"/>
    <w:rsid w:val="00345AFB"/>
    <w:rsid w:val="003468F3"/>
    <w:rsid w:val="003518C6"/>
    <w:rsid w:val="00376CC1"/>
    <w:rsid w:val="003860CE"/>
    <w:rsid w:val="003A1DE4"/>
    <w:rsid w:val="003A7DA7"/>
    <w:rsid w:val="003B1326"/>
    <w:rsid w:val="003B3C58"/>
    <w:rsid w:val="003B6041"/>
    <w:rsid w:val="003C136E"/>
    <w:rsid w:val="003C1A14"/>
    <w:rsid w:val="003C4707"/>
    <w:rsid w:val="003D74F3"/>
    <w:rsid w:val="003F0842"/>
    <w:rsid w:val="003F45F8"/>
    <w:rsid w:val="003F5481"/>
    <w:rsid w:val="004020C8"/>
    <w:rsid w:val="00407A4C"/>
    <w:rsid w:val="00421BFF"/>
    <w:rsid w:val="004259FB"/>
    <w:rsid w:val="00436DF7"/>
    <w:rsid w:val="0044674C"/>
    <w:rsid w:val="00447837"/>
    <w:rsid w:val="004507B2"/>
    <w:rsid w:val="00451789"/>
    <w:rsid w:val="00455563"/>
    <w:rsid w:val="00455B98"/>
    <w:rsid w:val="0046259D"/>
    <w:rsid w:val="00462AAC"/>
    <w:rsid w:val="00463CD1"/>
    <w:rsid w:val="00464A3F"/>
    <w:rsid w:val="00465B33"/>
    <w:rsid w:val="00475A18"/>
    <w:rsid w:val="00484C06"/>
    <w:rsid w:val="00484E94"/>
    <w:rsid w:val="0049078A"/>
    <w:rsid w:val="004949A0"/>
    <w:rsid w:val="004A2D7E"/>
    <w:rsid w:val="004A3AD7"/>
    <w:rsid w:val="004A4BE5"/>
    <w:rsid w:val="004A61F8"/>
    <w:rsid w:val="004B441F"/>
    <w:rsid w:val="004D051D"/>
    <w:rsid w:val="004D3B14"/>
    <w:rsid w:val="004E6F0A"/>
    <w:rsid w:val="004F063C"/>
    <w:rsid w:val="004F6353"/>
    <w:rsid w:val="004F7474"/>
    <w:rsid w:val="0050351D"/>
    <w:rsid w:val="00503CC1"/>
    <w:rsid w:val="00507BCC"/>
    <w:rsid w:val="00512B84"/>
    <w:rsid w:val="00515E30"/>
    <w:rsid w:val="005220C4"/>
    <w:rsid w:val="00525FAB"/>
    <w:rsid w:val="00527196"/>
    <w:rsid w:val="00531418"/>
    <w:rsid w:val="00537282"/>
    <w:rsid w:val="0054279F"/>
    <w:rsid w:val="0055004F"/>
    <w:rsid w:val="005506C9"/>
    <w:rsid w:val="00567636"/>
    <w:rsid w:val="00574C99"/>
    <w:rsid w:val="00591AAE"/>
    <w:rsid w:val="005B770B"/>
    <w:rsid w:val="005C4051"/>
    <w:rsid w:val="005D1473"/>
    <w:rsid w:val="005F0C73"/>
    <w:rsid w:val="005F308D"/>
    <w:rsid w:val="005F527F"/>
    <w:rsid w:val="005F791F"/>
    <w:rsid w:val="00610FDA"/>
    <w:rsid w:val="00612EB4"/>
    <w:rsid w:val="00614127"/>
    <w:rsid w:val="00620B7B"/>
    <w:rsid w:val="00621AB4"/>
    <w:rsid w:val="00627B80"/>
    <w:rsid w:val="00643431"/>
    <w:rsid w:val="006451BB"/>
    <w:rsid w:val="006540A6"/>
    <w:rsid w:val="00657304"/>
    <w:rsid w:val="00661600"/>
    <w:rsid w:val="006621D1"/>
    <w:rsid w:val="00690EE4"/>
    <w:rsid w:val="006A0117"/>
    <w:rsid w:val="006A0664"/>
    <w:rsid w:val="006A2D57"/>
    <w:rsid w:val="006B477E"/>
    <w:rsid w:val="006B737B"/>
    <w:rsid w:val="006C1FA5"/>
    <w:rsid w:val="006F1E6A"/>
    <w:rsid w:val="006F29F7"/>
    <w:rsid w:val="006F4675"/>
    <w:rsid w:val="006F7595"/>
    <w:rsid w:val="0070014A"/>
    <w:rsid w:val="007016A1"/>
    <w:rsid w:val="00702995"/>
    <w:rsid w:val="00704167"/>
    <w:rsid w:val="00704AE8"/>
    <w:rsid w:val="00704C83"/>
    <w:rsid w:val="00706B38"/>
    <w:rsid w:val="00707063"/>
    <w:rsid w:val="00720B0E"/>
    <w:rsid w:val="00735FD5"/>
    <w:rsid w:val="007412DD"/>
    <w:rsid w:val="00741636"/>
    <w:rsid w:val="00742A9E"/>
    <w:rsid w:val="00745ACA"/>
    <w:rsid w:val="00766490"/>
    <w:rsid w:val="00770168"/>
    <w:rsid w:val="00771E4D"/>
    <w:rsid w:val="007805F9"/>
    <w:rsid w:val="00785548"/>
    <w:rsid w:val="00791768"/>
    <w:rsid w:val="007935BE"/>
    <w:rsid w:val="007944E6"/>
    <w:rsid w:val="007A66DA"/>
    <w:rsid w:val="007B12E5"/>
    <w:rsid w:val="007B166A"/>
    <w:rsid w:val="007B5C54"/>
    <w:rsid w:val="007B75EA"/>
    <w:rsid w:val="007D0DF5"/>
    <w:rsid w:val="007D6EFD"/>
    <w:rsid w:val="007F65F0"/>
    <w:rsid w:val="00807998"/>
    <w:rsid w:val="0081354B"/>
    <w:rsid w:val="00827CD0"/>
    <w:rsid w:val="00836CE3"/>
    <w:rsid w:val="008446D5"/>
    <w:rsid w:val="00853F30"/>
    <w:rsid w:val="00854799"/>
    <w:rsid w:val="00864498"/>
    <w:rsid w:val="00866811"/>
    <w:rsid w:val="00874DCC"/>
    <w:rsid w:val="00874F3B"/>
    <w:rsid w:val="00880E7D"/>
    <w:rsid w:val="0089560A"/>
    <w:rsid w:val="00896912"/>
    <w:rsid w:val="008A3C1A"/>
    <w:rsid w:val="008D3F37"/>
    <w:rsid w:val="008E1DFF"/>
    <w:rsid w:val="008E2054"/>
    <w:rsid w:val="008E388C"/>
    <w:rsid w:val="008E5AD2"/>
    <w:rsid w:val="008F0A50"/>
    <w:rsid w:val="008F6335"/>
    <w:rsid w:val="009028D5"/>
    <w:rsid w:val="009030DE"/>
    <w:rsid w:val="00922A1C"/>
    <w:rsid w:val="00940870"/>
    <w:rsid w:val="00942F55"/>
    <w:rsid w:val="00944423"/>
    <w:rsid w:val="009455F0"/>
    <w:rsid w:val="0096541F"/>
    <w:rsid w:val="009874DB"/>
    <w:rsid w:val="009966EB"/>
    <w:rsid w:val="00996876"/>
    <w:rsid w:val="009B2E48"/>
    <w:rsid w:val="009B7C93"/>
    <w:rsid w:val="009C2853"/>
    <w:rsid w:val="009C3B85"/>
    <w:rsid w:val="009D4DB6"/>
    <w:rsid w:val="009D5A19"/>
    <w:rsid w:val="009E3D72"/>
    <w:rsid w:val="009E4B71"/>
    <w:rsid w:val="009E59B9"/>
    <w:rsid w:val="009F1B2B"/>
    <w:rsid w:val="00A21B39"/>
    <w:rsid w:val="00A22481"/>
    <w:rsid w:val="00A411B8"/>
    <w:rsid w:val="00A45FA5"/>
    <w:rsid w:val="00A4621E"/>
    <w:rsid w:val="00A51E61"/>
    <w:rsid w:val="00A672AF"/>
    <w:rsid w:val="00A73AA4"/>
    <w:rsid w:val="00A75E3D"/>
    <w:rsid w:val="00A80B03"/>
    <w:rsid w:val="00A80D2A"/>
    <w:rsid w:val="00A826F0"/>
    <w:rsid w:val="00A8424B"/>
    <w:rsid w:val="00A859BB"/>
    <w:rsid w:val="00A85A53"/>
    <w:rsid w:val="00A868EF"/>
    <w:rsid w:val="00A91839"/>
    <w:rsid w:val="00AA1161"/>
    <w:rsid w:val="00AA332F"/>
    <w:rsid w:val="00AA6763"/>
    <w:rsid w:val="00AB56A3"/>
    <w:rsid w:val="00AC5B51"/>
    <w:rsid w:val="00AD3A3B"/>
    <w:rsid w:val="00AE0A20"/>
    <w:rsid w:val="00AE775C"/>
    <w:rsid w:val="00AF4333"/>
    <w:rsid w:val="00B00A42"/>
    <w:rsid w:val="00B01A7B"/>
    <w:rsid w:val="00B0608B"/>
    <w:rsid w:val="00B079B0"/>
    <w:rsid w:val="00B23DAD"/>
    <w:rsid w:val="00B449B3"/>
    <w:rsid w:val="00B54593"/>
    <w:rsid w:val="00B66900"/>
    <w:rsid w:val="00B66DFF"/>
    <w:rsid w:val="00B707D4"/>
    <w:rsid w:val="00B72B84"/>
    <w:rsid w:val="00B7565A"/>
    <w:rsid w:val="00B81F30"/>
    <w:rsid w:val="00B84824"/>
    <w:rsid w:val="00BA3511"/>
    <w:rsid w:val="00BA37C0"/>
    <w:rsid w:val="00BA54DB"/>
    <w:rsid w:val="00BA5F00"/>
    <w:rsid w:val="00BA5F74"/>
    <w:rsid w:val="00BA6899"/>
    <w:rsid w:val="00BA7B87"/>
    <w:rsid w:val="00BB13BB"/>
    <w:rsid w:val="00BB7A52"/>
    <w:rsid w:val="00BD0EFB"/>
    <w:rsid w:val="00BE4D8B"/>
    <w:rsid w:val="00BF0B09"/>
    <w:rsid w:val="00BF11D0"/>
    <w:rsid w:val="00BF3F11"/>
    <w:rsid w:val="00C01DA1"/>
    <w:rsid w:val="00C041D4"/>
    <w:rsid w:val="00C0553B"/>
    <w:rsid w:val="00C106FE"/>
    <w:rsid w:val="00C17D0E"/>
    <w:rsid w:val="00C21A64"/>
    <w:rsid w:val="00C26B2D"/>
    <w:rsid w:val="00C36C2E"/>
    <w:rsid w:val="00C37A14"/>
    <w:rsid w:val="00C4109C"/>
    <w:rsid w:val="00C466EB"/>
    <w:rsid w:val="00C47FD4"/>
    <w:rsid w:val="00C640A3"/>
    <w:rsid w:val="00C64401"/>
    <w:rsid w:val="00C6445C"/>
    <w:rsid w:val="00C6711C"/>
    <w:rsid w:val="00C705BC"/>
    <w:rsid w:val="00C717B0"/>
    <w:rsid w:val="00C74862"/>
    <w:rsid w:val="00C85B96"/>
    <w:rsid w:val="00C954C3"/>
    <w:rsid w:val="00C96012"/>
    <w:rsid w:val="00CA0BD9"/>
    <w:rsid w:val="00CB1FFF"/>
    <w:rsid w:val="00CB2CA9"/>
    <w:rsid w:val="00CC1729"/>
    <w:rsid w:val="00CC1D48"/>
    <w:rsid w:val="00CD3261"/>
    <w:rsid w:val="00CE5EED"/>
    <w:rsid w:val="00CF7369"/>
    <w:rsid w:val="00CF7996"/>
    <w:rsid w:val="00D04AA5"/>
    <w:rsid w:val="00D05D18"/>
    <w:rsid w:val="00D0622E"/>
    <w:rsid w:val="00D10E83"/>
    <w:rsid w:val="00D2111D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A59CA"/>
    <w:rsid w:val="00DA5A35"/>
    <w:rsid w:val="00DB531A"/>
    <w:rsid w:val="00DC75CF"/>
    <w:rsid w:val="00DE4703"/>
    <w:rsid w:val="00DE63C1"/>
    <w:rsid w:val="00DF5221"/>
    <w:rsid w:val="00E03E5A"/>
    <w:rsid w:val="00E061D6"/>
    <w:rsid w:val="00E20BD3"/>
    <w:rsid w:val="00E31506"/>
    <w:rsid w:val="00E31577"/>
    <w:rsid w:val="00E3283F"/>
    <w:rsid w:val="00E466AF"/>
    <w:rsid w:val="00E5140B"/>
    <w:rsid w:val="00E5155E"/>
    <w:rsid w:val="00E62F1A"/>
    <w:rsid w:val="00E66251"/>
    <w:rsid w:val="00E66DF9"/>
    <w:rsid w:val="00E756D6"/>
    <w:rsid w:val="00E76495"/>
    <w:rsid w:val="00E76DAE"/>
    <w:rsid w:val="00E819FA"/>
    <w:rsid w:val="00E83A35"/>
    <w:rsid w:val="00EA651D"/>
    <w:rsid w:val="00EC6BA8"/>
    <w:rsid w:val="00ED7947"/>
    <w:rsid w:val="00EE34BB"/>
    <w:rsid w:val="00EF42D8"/>
    <w:rsid w:val="00F00770"/>
    <w:rsid w:val="00F03476"/>
    <w:rsid w:val="00F22D01"/>
    <w:rsid w:val="00F250A7"/>
    <w:rsid w:val="00F27BCF"/>
    <w:rsid w:val="00F310A2"/>
    <w:rsid w:val="00F329D2"/>
    <w:rsid w:val="00F34E54"/>
    <w:rsid w:val="00F421B0"/>
    <w:rsid w:val="00F42703"/>
    <w:rsid w:val="00F46270"/>
    <w:rsid w:val="00F472EC"/>
    <w:rsid w:val="00F50EC3"/>
    <w:rsid w:val="00F54E2E"/>
    <w:rsid w:val="00F67BA0"/>
    <w:rsid w:val="00F72981"/>
    <w:rsid w:val="00F743D0"/>
    <w:rsid w:val="00F75C50"/>
    <w:rsid w:val="00F82A06"/>
    <w:rsid w:val="00F97B2F"/>
    <w:rsid w:val="00F97B7F"/>
    <w:rsid w:val="00FA57D3"/>
    <w:rsid w:val="00FC04CA"/>
    <w:rsid w:val="00FD3505"/>
    <w:rsid w:val="00FE26C2"/>
    <w:rsid w:val="00FE7F3E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4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8E1DFF"/>
    <w:pPr>
      <w:suppressAutoHyphens/>
    </w:pPr>
    <w:rPr>
      <w:lang w:val="x-none" w:eastAsia="ar-SA"/>
    </w:rPr>
  </w:style>
  <w:style w:type="character" w:customStyle="1" w:styleId="ad">
    <w:name w:val="Текст сноски Знак"/>
    <w:basedOn w:val="a0"/>
    <w:link w:val="ac"/>
    <w:uiPriority w:val="99"/>
    <w:rsid w:val="008E1DFF"/>
    <w:rPr>
      <w:lang w:val="x-none" w:eastAsia="ar-SA"/>
    </w:rPr>
  </w:style>
  <w:style w:type="character" w:styleId="ae">
    <w:name w:val="Strong"/>
    <w:basedOn w:val="a0"/>
    <w:qFormat/>
    <w:rsid w:val="004A6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8E1DFF"/>
    <w:pPr>
      <w:suppressAutoHyphens/>
    </w:pPr>
    <w:rPr>
      <w:lang w:val="x-none" w:eastAsia="ar-SA"/>
    </w:rPr>
  </w:style>
  <w:style w:type="character" w:customStyle="1" w:styleId="ad">
    <w:name w:val="Текст сноски Знак"/>
    <w:basedOn w:val="a0"/>
    <w:link w:val="ac"/>
    <w:uiPriority w:val="99"/>
    <w:rsid w:val="008E1DFF"/>
    <w:rPr>
      <w:lang w:val="x-none" w:eastAsia="ar-SA"/>
    </w:rPr>
  </w:style>
  <w:style w:type="character" w:styleId="ae">
    <w:name w:val="Strong"/>
    <w:basedOn w:val="a0"/>
    <w:qFormat/>
    <w:rsid w:val="004A6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23C2-A52D-4245-9D1E-022D9166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1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</Company>
  <LinksUpToDate>false</LinksUpToDate>
  <CharactersWithSpaces>14704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Лапшенкова В.В.</dc:creator>
  <cp:lastModifiedBy>user</cp:lastModifiedBy>
  <cp:revision>4</cp:revision>
  <cp:lastPrinted>2021-12-16T10:29:00Z</cp:lastPrinted>
  <dcterms:created xsi:type="dcterms:W3CDTF">2021-12-16T10:32:00Z</dcterms:created>
  <dcterms:modified xsi:type="dcterms:W3CDTF">2021-12-29T10:17:00Z</dcterms:modified>
</cp:coreProperties>
</file>