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5E" w:rsidRPr="00E55984" w:rsidRDefault="0041615E" w:rsidP="00E559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55984">
        <w:rPr>
          <w:rFonts w:ascii="Times New Roman" w:hAnsi="Times New Roman"/>
          <w:b/>
          <w:sz w:val="32"/>
          <w:szCs w:val="32"/>
        </w:rPr>
        <w:t>Каким образом происходит процедура сокращения численности штата? Требуется ли согласие работника на введение процедуры сокращения его должности?</w:t>
      </w:r>
    </w:p>
    <w:p w:rsidR="0041615E" w:rsidRPr="00E55984" w:rsidRDefault="0041615E" w:rsidP="00E55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15E" w:rsidRPr="00E55984" w:rsidRDefault="0041615E" w:rsidP="00E55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5984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E55984">
        <w:rPr>
          <w:rFonts w:ascii="Times New Roman" w:hAnsi="Times New Roman"/>
          <w:sz w:val="28"/>
          <w:szCs w:val="28"/>
        </w:rPr>
        <w:t xml:space="preserve"> с действующим законодательством, работодатель имеет право осуществлять сокращение штата работников. </w:t>
      </w:r>
    </w:p>
    <w:p w:rsidR="0041615E" w:rsidRPr="00E55984" w:rsidRDefault="0041615E" w:rsidP="00E55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5984">
        <w:rPr>
          <w:rFonts w:ascii="Times New Roman" w:hAnsi="Times New Roman"/>
          <w:sz w:val="28"/>
          <w:szCs w:val="28"/>
        </w:rPr>
        <w:t xml:space="preserve">Согласно ст. 81 </w:t>
      </w:r>
      <w:r>
        <w:rPr>
          <w:rFonts w:ascii="Times New Roman" w:hAnsi="Times New Roman"/>
          <w:color w:val="000000"/>
          <w:sz w:val="28"/>
          <w:szCs w:val="28"/>
        </w:rPr>
        <w:t xml:space="preserve">Трудового кодекса Российской Федерации (Далее – ТК РФ), </w:t>
      </w:r>
      <w:r w:rsidRPr="00E55984">
        <w:rPr>
          <w:rFonts w:ascii="Times New Roman" w:hAnsi="Times New Roman"/>
          <w:sz w:val="28"/>
          <w:szCs w:val="28"/>
        </w:rPr>
        <w:t xml:space="preserve">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предпринимателя. Увольнение по данному основанию,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  </w:t>
      </w:r>
    </w:p>
    <w:p w:rsidR="0041615E" w:rsidRPr="00E55984" w:rsidRDefault="0041615E" w:rsidP="00E55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5984">
        <w:rPr>
          <w:rFonts w:ascii="Times New Roman" w:hAnsi="Times New Roman"/>
          <w:sz w:val="28"/>
          <w:szCs w:val="28"/>
        </w:rPr>
        <w:t>Согласно ст. 180 ТК РФ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третьей статьи 81 настоящего Кодекса.</w:t>
      </w:r>
    </w:p>
    <w:p w:rsidR="0041615E" w:rsidRPr="00E55984" w:rsidRDefault="0041615E" w:rsidP="00E55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5984">
        <w:rPr>
          <w:rFonts w:ascii="Times New Roman" w:hAnsi="Times New Roman"/>
          <w:sz w:val="28"/>
          <w:szCs w:val="28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41615E" w:rsidRPr="00E55984" w:rsidRDefault="0041615E" w:rsidP="00E55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5984">
        <w:rPr>
          <w:rFonts w:ascii="Times New Roman" w:hAnsi="Times New Roman"/>
          <w:sz w:val="28"/>
          <w:szCs w:val="28"/>
        </w:rPr>
        <w:t>Работодатель с письменного согласия работника имеет право расторгнуть с ним трудовой договор до истечения срока двухмесячного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41615E" w:rsidRPr="00E55984" w:rsidRDefault="0041615E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E55984">
        <w:rPr>
          <w:rFonts w:ascii="Times New Roman" w:hAnsi="Times New Roman"/>
          <w:sz w:val="28"/>
          <w:szCs w:val="28"/>
        </w:rPr>
        <w:t>Таким образом, осуществление процедуры сокращения численности штата в организации является исключительным правом работодателя. На работодателя возложена обязанность уведомления работника о таком сокращении его должности, однако желание работника в данном случае  не учитывается.</w:t>
      </w:r>
    </w:p>
    <w:p w:rsidR="0041615E" w:rsidRDefault="0041615E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615E" w:rsidRPr="00DF30BE" w:rsidRDefault="0041615E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41615E" w:rsidRPr="00DF30BE" w:rsidRDefault="0041615E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41615E" w:rsidRPr="00DF30BE" w:rsidRDefault="0041615E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41615E" w:rsidRDefault="0041615E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41615E" w:rsidRDefault="0041615E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1615E" w:rsidRDefault="0041615E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1615E" w:rsidRDefault="0041615E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1615E" w:rsidRDefault="0041615E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1615E" w:rsidRPr="00833B4E" w:rsidRDefault="0041615E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41615E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08564B"/>
    <w:rsid w:val="00143D02"/>
    <w:rsid w:val="002012E4"/>
    <w:rsid w:val="002F0C3F"/>
    <w:rsid w:val="003C112E"/>
    <w:rsid w:val="0041615E"/>
    <w:rsid w:val="0050364D"/>
    <w:rsid w:val="006E2F27"/>
    <w:rsid w:val="007125CB"/>
    <w:rsid w:val="00747D0C"/>
    <w:rsid w:val="007E274B"/>
    <w:rsid w:val="00833B4E"/>
    <w:rsid w:val="00874057"/>
    <w:rsid w:val="008A2EE5"/>
    <w:rsid w:val="008D2DDF"/>
    <w:rsid w:val="00963EA3"/>
    <w:rsid w:val="00A41718"/>
    <w:rsid w:val="00AB32F4"/>
    <w:rsid w:val="00AC612B"/>
    <w:rsid w:val="00B43A95"/>
    <w:rsid w:val="00B83E3C"/>
    <w:rsid w:val="00C5616E"/>
    <w:rsid w:val="00C84B37"/>
    <w:rsid w:val="00DE72FB"/>
    <w:rsid w:val="00DF30BE"/>
    <w:rsid w:val="00E26054"/>
    <w:rsid w:val="00E55984"/>
    <w:rsid w:val="00E55DBD"/>
    <w:rsid w:val="00E91F76"/>
    <w:rsid w:val="00F00C48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8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828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828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2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344</Words>
  <Characters>1962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16</cp:revision>
  <cp:lastPrinted>2021-10-02T06:50:00Z</cp:lastPrinted>
  <dcterms:created xsi:type="dcterms:W3CDTF">2021-01-17T12:06:00Z</dcterms:created>
  <dcterms:modified xsi:type="dcterms:W3CDTF">2021-10-02T06:50:00Z</dcterms:modified>
</cp:coreProperties>
</file>