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4D" w:rsidRDefault="00771E4D" w:rsidP="00FA57D3">
      <w:pPr>
        <w:tabs>
          <w:tab w:val="left" w:pos="567"/>
        </w:tabs>
        <w:jc w:val="center"/>
      </w:pPr>
    </w:p>
    <w:p w:rsidR="00315009" w:rsidRDefault="00315009" w:rsidP="00FA57D3">
      <w:pPr>
        <w:tabs>
          <w:tab w:val="left" w:pos="567"/>
        </w:tabs>
        <w:jc w:val="center"/>
        <w:rPr>
          <w:b/>
        </w:rPr>
      </w:pPr>
    </w:p>
    <w:p w:rsidR="003A7DA7" w:rsidRDefault="003A7DA7" w:rsidP="007171C6">
      <w:pPr>
        <w:pStyle w:val="ConsPlusTitle"/>
        <w:jc w:val="center"/>
        <w:outlineLvl w:val="1"/>
        <w:rPr>
          <w:b w:val="0"/>
          <w:szCs w:val="28"/>
        </w:rPr>
      </w:pPr>
    </w:p>
    <w:p w:rsidR="003A7DA7" w:rsidRDefault="003A7DA7" w:rsidP="003A7DA7">
      <w:pPr>
        <w:pStyle w:val="ConsPlusTitle"/>
        <w:jc w:val="center"/>
        <w:outlineLvl w:val="1"/>
        <w:rPr>
          <w:b w:val="0"/>
          <w:szCs w:val="28"/>
        </w:rPr>
      </w:pPr>
    </w:p>
    <w:p w:rsidR="003A7DA7" w:rsidRPr="00804D0B" w:rsidRDefault="003A7DA7" w:rsidP="003A7DA7">
      <w:pPr>
        <w:jc w:val="center"/>
        <w:rPr>
          <w:sz w:val="24"/>
          <w:szCs w:val="24"/>
        </w:rPr>
      </w:pPr>
      <w:r w:rsidRPr="00804D0B">
        <w:rPr>
          <w:noProof/>
          <w:sz w:val="24"/>
          <w:szCs w:val="24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DA7" w:rsidRPr="00804D0B" w:rsidRDefault="003A7DA7" w:rsidP="003A7DA7">
      <w:pPr>
        <w:keepNext/>
        <w:spacing w:line="252" w:lineRule="auto"/>
        <w:jc w:val="center"/>
        <w:outlineLvl w:val="3"/>
        <w:rPr>
          <w:b/>
          <w:color w:val="000000"/>
          <w:spacing w:val="24"/>
          <w:sz w:val="28"/>
        </w:rPr>
      </w:pPr>
    </w:p>
    <w:p w:rsidR="003A7DA7" w:rsidRPr="00804D0B" w:rsidRDefault="003A7DA7" w:rsidP="003A7DA7">
      <w:pPr>
        <w:keepNext/>
        <w:spacing w:line="252" w:lineRule="auto"/>
        <w:jc w:val="center"/>
        <w:outlineLvl w:val="3"/>
        <w:rPr>
          <w:b/>
          <w:color w:val="000000"/>
          <w:spacing w:val="24"/>
          <w:sz w:val="28"/>
        </w:rPr>
      </w:pPr>
      <w:r w:rsidRPr="00804D0B">
        <w:rPr>
          <w:b/>
          <w:color w:val="000000"/>
          <w:spacing w:val="24"/>
          <w:sz w:val="28"/>
          <w:szCs w:val="28"/>
        </w:rPr>
        <w:t>АДМИНИСТРАЦИЯ</w:t>
      </w:r>
    </w:p>
    <w:p w:rsidR="003A7DA7" w:rsidRPr="00804D0B" w:rsidRDefault="003A7DA7" w:rsidP="003A7DA7">
      <w:pPr>
        <w:jc w:val="center"/>
        <w:rPr>
          <w:b/>
          <w:sz w:val="28"/>
          <w:szCs w:val="28"/>
        </w:rPr>
      </w:pPr>
      <w:r w:rsidRPr="00804D0B">
        <w:rPr>
          <w:b/>
          <w:sz w:val="28"/>
          <w:szCs w:val="28"/>
        </w:rPr>
        <w:t>ПУШКИНСКОГО МУНИЦИПАЛЬНОГО ОБРАЗОВАНИЯ</w:t>
      </w:r>
    </w:p>
    <w:p w:rsidR="003A7DA7" w:rsidRPr="00804D0B" w:rsidRDefault="003A7DA7" w:rsidP="003A7DA7">
      <w:pPr>
        <w:suppressAutoHyphens/>
        <w:spacing w:line="252" w:lineRule="auto"/>
        <w:jc w:val="center"/>
        <w:rPr>
          <w:b/>
          <w:spacing w:val="24"/>
          <w:sz w:val="26"/>
        </w:rPr>
      </w:pPr>
      <w:r w:rsidRPr="00804D0B">
        <w:rPr>
          <w:b/>
          <w:spacing w:val="24"/>
          <w:sz w:val="26"/>
        </w:rPr>
        <w:t xml:space="preserve">СОВЕТСКОГО МУНИЦИПАЛЬНОГО РАЙОНА </w:t>
      </w:r>
    </w:p>
    <w:p w:rsidR="003A7DA7" w:rsidRPr="00804D0B" w:rsidRDefault="003A7DA7" w:rsidP="003A7DA7">
      <w:pPr>
        <w:suppressAutoHyphens/>
        <w:spacing w:line="252" w:lineRule="auto"/>
        <w:jc w:val="center"/>
        <w:rPr>
          <w:b/>
          <w:spacing w:val="24"/>
          <w:sz w:val="26"/>
        </w:rPr>
      </w:pPr>
      <w:r w:rsidRPr="00804D0B">
        <w:rPr>
          <w:b/>
          <w:spacing w:val="24"/>
          <w:sz w:val="26"/>
        </w:rPr>
        <w:t>САРАТОВСКОЙ ОБЛАСТИ</w:t>
      </w:r>
    </w:p>
    <w:p w:rsidR="003A7DA7" w:rsidRDefault="007171C6" w:rsidP="003A7DA7">
      <w:pPr>
        <w:suppressAutoHyphens/>
        <w:spacing w:before="240"/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ПРОЕКТ-</w:t>
      </w:r>
      <w:r w:rsidR="003A7DA7" w:rsidRPr="00804D0B">
        <w:rPr>
          <w:b/>
          <w:spacing w:val="110"/>
          <w:sz w:val="30"/>
        </w:rPr>
        <w:t xml:space="preserve"> ПОСТАНОВЛЕНИЕ</w:t>
      </w:r>
    </w:p>
    <w:p w:rsidR="003A7DA7" w:rsidRDefault="003A7DA7" w:rsidP="003A7DA7">
      <w:pPr>
        <w:pStyle w:val="ConsPlusTitle"/>
        <w:jc w:val="center"/>
        <w:outlineLvl w:val="1"/>
        <w:rPr>
          <w:b w:val="0"/>
          <w:szCs w:val="28"/>
        </w:rPr>
      </w:pPr>
    </w:p>
    <w:p w:rsidR="003A7DA7" w:rsidRPr="00132B41" w:rsidRDefault="003A7DA7" w:rsidP="003A7D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51E61" w:rsidRPr="00537282" w:rsidRDefault="003A7DA7" w:rsidP="00A51E61">
      <w:pPr>
        <w:jc w:val="center"/>
        <w:rPr>
          <w:b/>
          <w:bCs/>
          <w:sz w:val="28"/>
          <w:szCs w:val="28"/>
        </w:rPr>
      </w:pPr>
      <w:r w:rsidRPr="00132B41">
        <w:rPr>
          <w:b/>
          <w:bCs/>
          <w:sz w:val="28"/>
          <w:szCs w:val="28"/>
        </w:rPr>
        <w:t>«Об утверждении формы проверочного листа (списка контрольных вопросов), применяемо</w:t>
      </w:r>
      <w:r>
        <w:rPr>
          <w:b/>
          <w:bCs/>
          <w:sz w:val="28"/>
          <w:szCs w:val="28"/>
        </w:rPr>
        <w:t>го</w:t>
      </w:r>
      <w:r w:rsidRPr="00132B41">
        <w:rPr>
          <w:b/>
          <w:bCs/>
          <w:sz w:val="28"/>
          <w:szCs w:val="28"/>
        </w:rPr>
        <w:t xml:space="preserve"> при осуществлении </w:t>
      </w:r>
      <w:r w:rsidR="00A51E61" w:rsidRPr="00537282">
        <w:rPr>
          <w:b/>
          <w:bCs/>
          <w:sz w:val="28"/>
          <w:szCs w:val="28"/>
        </w:rPr>
        <w:t>муниципального контроля (надзора) на автомобильном транспорте, городском наземном электрическом транспорте и в дорожном хозяйстве»</w:t>
      </w:r>
    </w:p>
    <w:p w:rsidR="003A7DA7" w:rsidRPr="00866811" w:rsidRDefault="003A7DA7" w:rsidP="00A51E61">
      <w:pPr>
        <w:jc w:val="both"/>
        <w:rPr>
          <w:sz w:val="28"/>
          <w:szCs w:val="28"/>
        </w:rPr>
      </w:pPr>
    </w:p>
    <w:p w:rsidR="003A7DA7" w:rsidRPr="00866811" w:rsidRDefault="003A7DA7" w:rsidP="003A7DA7">
      <w:pPr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В соответствии с Федеральными законами от 31 июля 2020 г. № 248-ФЗ </w:t>
      </w:r>
      <w:r>
        <w:rPr>
          <w:sz w:val="28"/>
          <w:szCs w:val="28"/>
        </w:rPr>
        <w:t>«</w:t>
      </w:r>
      <w:r w:rsidRPr="00866811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866811">
        <w:rPr>
          <w:sz w:val="28"/>
          <w:szCs w:val="28"/>
        </w:rPr>
        <w:br/>
        <w:t>в Российской Федерации</w:t>
      </w:r>
      <w:r>
        <w:rPr>
          <w:sz w:val="28"/>
          <w:szCs w:val="28"/>
        </w:rPr>
        <w:t>»</w:t>
      </w:r>
      <w:r w:rsidRPr="00AE4544">
        <w:rPr>
          <w:sz w:val="28"/>
          <w:szCs w:val="28"/>
        </w:rPr>
        <w:t>, от 06.10.2003 №</w:t>
      </w:r>
      <w:r w:rsidRPr="00AE4544">
        <w:rPr>
          <w:sz w:val="28"/>
          <w:szCs w:val="28"/>
          <w:lang w:val="en-US"/>
        </w:rPr>
        <w:t> </w:t>
      </w:r>
      <w:r w:rsidRPr="00AE454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 Жилищным Кодексом РФ</w:t>
      </w:r>
      <w:r w:rsidRPr="0086681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Решением Совета  депутатов Пушкинского муниципального образования Советского муниципального района Саратовской области </w:t>
      </w:r>
      <w:r w:rsidRPr="006574DF">
        <w:rPr>
          <w:sz w:val="28"/>
          <w:szCs w:val="28"/>
        </w:rPr>
        <w:t xml:space="preserve">от </w:t>
      </w:r>
      <w:r>
        <w:rPr>
          <w:sz w:val="28"/>
          <w:szCs w:val="28"/>
        </w:rPr>
        <w:t>24.09.2021г</w:t>
      </w:r>
      <w:r w:rsidRPr="006574DF">
        <w:rPr>
          <w:sz w:val="28"/>
          <w:szCs w:val="28"/>
        </w:rPr>
        <w:t xml:space="preserve"> №</w:t>
      </w:r>
      <w:r w:rsidR="00A51E61">
        <w:rPr>
          <w:sz w:val="28"/>
          <w:szCs w:val="28"/>
        </w:rPr>
        <w:t xml:space="preserve"> 210</w:t>
      </w:r>
      <w:r>
        <w:rPr>
          <w:sz w:val="28"/>
          <w:szCs w:val="28"/>
        </w:rPr>
        <w:t xml:space="preserve">  « Об утверждении Положения </w:t>
      </w:r>
      <w:r w:rsidR="00A51E61" w:rsidRPr="00A51E61">
        <w:rPr>
          <w:bCs/>
          <w:sz w:val="28"/>
          <w:szCs w:val="28"/>
        </w:rPr>
        <w:t>муниципального контроля (надзора) наавтомобильном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>в Пушкинском муниципальном образовании»</w:t>
      </w:r>
      <w:r w:rsidRPr="006574DF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 Пушкинского муниципального образования   ПОСТАНОВЛЯЕТ</w:t>
      </w:r>
      <w:r w:rsidRPr="00866811">
        <w:rPr>
          <w:sz w:val="28"/>
          <w:szCs w:val="28"/>
        </w:rPr>
        <w:t>:</w:t>
      </w:r>
    </w:p>
    <w:p w:rsidR="003A7DA7" w:rsidRPr="00866811" w:rsidRDefault="003A7DA7" w:rsidP="00A51E61">
      <w:pPr>
        <w:tabs>
          <w:tab w:val="left" w:pos="0"/>
        </w:tabs>
        <w:jc w:val="both"/>
        <w:rPr>
          <w:sz w:val="28"/>
          <w:szCs w:val="28"/>
        </w:rPr>
      </w:pPr>
    </w:p>
    <w:p w:rsidR="003A7DA7" w:rsidRPr="00866811" w:rsidRDefault="003A7DA7" w:rsidP="002468B9">
      <w:pPr>
        <w:pStyle w:val="a6"/>
        <w:numPr>
          <w:ilvl w:val="0"/>
          <w:numId w:val="12"/>
        </w:numPr>
        <w:tabs>
          <w:tab w:val="left" w:pos="-99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6811">
        <w:rPr>
          <w:rFonts w:ascii="Times New Roman" w:hAnsi="Times New Roman"/>
          <w:sz w:val="28"/>
          <w:szCs w:val="28"/>
        </w:rPr>
        <w:t>Утвердить форму проверочного листа (списка контрольных вопросов), применяем</w:t>
      </w:r>
      <w:r>
        <w:rPr>
          <w:rFonts w:ascii="Times New Roman" w:hAnsi="Times New Roman"/>
          <w:sz w:val="28"/>
          <w:szCs w:val="28"/>
        </w:rPr>
        <w:t>ого</w:t>
      </w:r>
      <w:r w:rsidRPr="00866811">
        <w:rPr>
          <w:rFonts w:ascii="Times New Roman" w:hAnsi="Times New Roman"/>
          <w:sz w:val="28"/>
          <w:szCs w:val="28"/>
        </w:rPr>
        <w:t xml:space="preserve"> при осуществлении </w:t>
      </w:r>
      <w:r w:rsidR="00A51E61" w:rsidRPr="00A51E61">
        <w:rPr>
          <w:rFonts w:ascii="Times New Roman" w:hAnsi="Times New Roman"/>
          <w:bCs/>
          <w:sz w:val="28"/>
          <w:szCs w:val="28"/>
        </w:rPr>
        <w:t>муниципального контроля (надзора) на автомобильном транспорте, городском наземном электрическом транспорте и в дорожном хозяйстве</w:t>
      </w:r>
      <w:r w:rsidRPr="00A51E61">
        <w:rPr>
          <w:rFonts w:ascii="Times New Roman" w:hAnsi="Times New Roman"/>
          <w:sz w:val="28"/>
          <w:szCs w:val="28"/>
        </w:rPr>
        <w:t>,</w:t>
      </w:r>
      <w:r w:rsidRPr="0086681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A7DA7" w:rsidRPr="00904B73" w:rsidRDefault="003A7DA7" w:rsidP="002468B9">
      <w:pPr>
        <w:pStyle w:val="a6"/>
        <w:numPr>
          <w:ilvl w:val="0"/>
          <w:numId w:val="12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904B73">
        <w:rPr>
          <w:rFonts w:ascii="Times New Roman" w:hAnsi="Times New Roman"/>
          <w:sz w:val="28"/>
          <w:szCs w:val="28"/>
        </w:rPr>
        <w:t xml:space="preserve">Опубликовать настоящее постановление и утвержденную форму проверочного листа, применяемого при осуществлении </w:t>
      </w:r>
      <w:r w:rsidR="00A51E61" w:rsidRPr="00A51E61">
        <w:rPr>
          <w:rFonts w:ascii="Times New Roman" w:hAnsi="Times New Roman"/>
          <w:bCs/>
          <w:sz w:val="28"/>
          <w:szCs w:val="28"/>
        </w:rPr>
        <w:t xml:space="preserve">муниципального контроля (надзора) на автомобильном транспорте, городском наземном электрическом транспорте и в дорожном хозяйстве </w:t>
      </w:r>
      <w:r w:rsidRPr="00904B73">
        <w:rPr>
          <w:rFonts w:ascii="Times New Roman" w:hAnsi="Times New Roman"/>
          <w:sz w:val="28"/>
          <w:szCs w:val="28"/>
        </w:rPr>
        <w:t xml:space="preserve">на официальном сайте администрации Пушкинского муниципального образования Советского муниципального района Саратовской области  </w:t>
      </w:r>
      <w:hyperlink r:id="rId9" w:history="1">
        <w:r w:rsidRPr="00291C8B">
          <w:rPr>
            <w:rStyle w:val="a7"/>
            <w:sz w:val="28"/>
            <w:szCs w:val="28"/>
            <w:lang w:val="en-US"/>
          </w:rPr>
          <w:t>http</w:t>
        </w:r>
        <w:r w:rsidRPr="00291C8B">
          <w:rPr>
            <w:rStyle w:val="a7"/>
            <w:sz w:val="28"/>
            <w:szCs w:val="28"/>
          </w:rPr>
          <w:t>://</w:t>
        </w:r>
        <w:r w:rsidRPr="00291C8B">
          <w:rPr>
            <w:rStyle w:val="a7"/>
            <w:sz w:val="28"/>
            <w:szCs w:val="28"/>
            <w:lang w:val="en-US"/>
          </w:rPr>
          <w:t>pusch</w:t>
        </w:r>
        <w:r w:rsidRPr="00291C8B">
          <w:rPr>
            <w:rStyle w:val="a7"/>
            <w:sz w:val="28"/>
            <w:szCs w:val="28"/>
          </w:rPr>
          <w:t>.</w:t>
        </w:r>
        <w:r w:rsidRPr="00291C8B">
          <w:rPr>
            <w:rStyle w:val="a7"/>
            <w:sz w:val="28"/>
            <w:szCs w:val="28"/>
            <w:lang w:val="en-US"/>
          </w:rPr>
          <w:t>stepnoe</w:t>
        </w:r>
      </w:hyperlink>
      <w:r>
        <w:rPr>
          <w:sz w:val="28"/>
          <w:szCs w:val="28"/>
        </w:rPr>
        <w:t>-</w:t>
      </w:r>
      <w:r w:rsidRPr="00904B73">
        <w:rPr>
          <w:sz w:val="28"/>
          <w:szCs w:val="28"/>
          <w:lang w:val="en-US"/>
        </w:rPr>
        <w:t>adm</w:t>
      </w:r>
      <w:r w:rsidRPr="00904B73">
        <w:rPr>
          <w:sz w:val="28"/>
          <w:szCs w:val="28"/>
        </w:rPr>
        <w:t>.</w:t>
      </w:r>
      <w:r w:rsidRPr="00904B73">
        <w:rPr>
          <w:sz w:val="28"/>
          <w:szCs w:val="28"/>
          <w:lang w:val="en-US"/>
        </w:rPr>
        <w:t>ru</w:t>
      </w:r>
    </w:p>
    <w:p w:rsidR="003A7DA7" w:rsidRPr="00866811" w:rsidRDefault="003A7DA7" w:rsidP="003A7DA7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86681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3A7DA7" w:rsidRPr="00866811" w:rsidRDefault="003A7DA7" w:rsidP="003A7DA7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DA7" w:rsidRPr="00866811" w:rsidRDefault="003A7DA7" w:rsidP="003A7DA7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bookmarkEnd w:id="0"/>
    <w:p w:rsidR="003A7DA7" w:rsidRDefault="003A7DA7" w:rsidP="003A7DA7">
      <w:pPr>
        <w:tabs>
          <w:tab w:val="left" w:pos="709"/>
          <w:tab w:val="left" w:pos="993"/>
          <w:tab w:val="left" w:pos="1134"/>
        </w:tabs>
        <w:jc w:val="both"/>
        <w:rPr>
          <w:iCs/>
          <w:sz w:val="28"/>
          <w:szCs w:val="28"/>
        </w:rPr>
      </w:pPr>
      <w:r w:rsidRPr="00C17D0E">
        <w:rPr>
          <w:iCs/>
          <w:sz w:val="28"/>
          <w:szCs w:val="28"/>
        </w:rPr>
        <w:t xml:space="preserve">Глава </w:t>
      </w:r>
      <w:r w:rsidRPr="00C17D0E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администрации Пушкинского</w:t>
      </w:r>
    </w:p>
    <w:p w:rsidR="003A7DA7" w:rsidRDefault="003A7DA7" w:rsidP="003A7DA7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муниципального образования </w:t>
      </w:r>
      <w:r w:rsidRPr="00C17D0E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Н.И.Павленко</w:t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  <w:r w:rsidRPr="00C17D0E">
        <w:rPr>
          <w:iCs/>
          <w:sz w:val="28"/>
          <w:szCs w:val="28"/>
        </w:rPr>
        <w:tab/>
      </w: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807998" w:rsidRPr="00FD57A1" w:rsidRDefault="00807998" w:rsidP="00807998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26C2" w:rsidRDefault="00FE26C2" w:rsidP="008079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57A1">
        <w:rPr>
          <w:sz w:val="28"/>
          <w:szCs w:val="28"/>
        </w:rPr>
        <w:t>Приложение</w:t>
      </w:r>
    </w:p>
    <w:p w:rsidR="00807998" w:rsidRPr="00FD57A1" w:rsidRDefault="00FE26C2" w:rsidP="00FE26C2">
      <w:pPr>
        <w:autoSpaceDE w:val="0"/>
        <w:autoSpaceDN w:val="0"/>
        <w:adjustRightInd w:val="0"/>
        <w:ind w:left="4956" w:firstLine="708"/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="00807998">
        <w:rPr>
          <w:i/>
          <w:sz w:val="28"/>
          <w:szCs w:val="28"/>
        </w:rPr>
        <w:t>постановлению администрации</w:t>
      </w:r>
    </w:p>
    <w:p w:rsidR="00807998" w:rsidRPr="00FD57A1" w:rsidRDefault="00FE26C2" w:rsidP="008079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от "__</w:t>
      </w:r>
      <w:r w:rsidR="00807998" w:rsidRPr="00FD57A1">
        <w:rPr>
          <w:sz w:val="28"/>
          <w:szCs w:val="28"/>
        </w:rPr>
        <w:t>"_</w:t>
      </w:r>
      <w:r>
        <w:rPr>
          <w:sz w:val="28"/>
          <w:szCs w:val="28"/>
        </w:rPr>
        <w:t>_____2021 г. № _____</w:t>
      </w:r>
    </w:p>
    <w:p w:rsidR="00807998" w:rsidRPr="00FD57A1" w:rsidRDefault="00807998" w:rsidP="00807998">
      <w:pPr>
        <w:autoSpaceDE w:val="0"/>
        <w:autoSpaceDN w:val="0"/>
        <w:adjustRightInd w:val="0"/>
        <w:ind w:left="1276"/>
        <w:outlineLvl w:val="0"/>
        <w:rPr>
          <w:sz w:val="28"/>
          <w:szCs w:val="28"/>
        </w:rPr>
      </w:pPr>
    </w:p>
    <w:p w:rsidR="00807998" w:rsidRDefault="00807998" w:rsidP="00807998">
      <w:pPr>
        <w:autoSpaceDE w:val="0"/>
        <w:autoSpaceDN w:val="0"/>
        <w:adjustRightInd w:val="0"/>
        <w:rPr>
          <w:sz w:val="28"/>
          <w:szCs w:val="28"/>
        </w:rPr>
      </w:pPr>
    </w:p>
    <w:p w:rsidR="004A4BE5" w:rsidRPr="0034778E" w:rsidRDefault="004A4BE5" w:rsidP="004A4BE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A4BE5" w:rsidRPr="0034778E" w:rsidRDefault="004A4BE5" w:rsidP="004A4BE5">
      <w:pPr>
        <w:ind w:left="5672"/>
        <w:rPr>
          <w:b/>
          <w:bCs/>
          <w:sz w:val="24"/>
          <w:szCs w:val="24"/>
        </w:rPr>
      </w:pPr>
      <w:r w:rsidRPr="0034778E">
        <w:rPr>
          <w:b/>
          <w:bCs/>
          <w:sz w:val="24"/>
          <w:szCs w:val="24"/>
        </w:rPr>
        <w:t>_________________QR-код из единого реестра контрольных (надзорных) мероприятий</w:t>
      </w:r>
    </w:p>
    <w:p w:rsidR="00807998" w:rsidRDefault="00807998" w:rsidP="00807998">
      <w:pPr>
        <w:jc w:val="center"/>
        <w:rPr>
          <w:rFonts w:eastAsia="Calibri"/>
          <w:sz w:val="28"/>
          <w:szCs w:val="28"/>
        </w:rPr>
      </w:pPr>
    </w:p>
    <w:p w:rsidR="00807998" w:rsidRPr="002C123A" w:rsidRDefault="00807998" w:rsidP="00807998">
      <w:pPr>
        <w:jc w:val="center"/>
        <w:rPr>
          <w:rFonts w:eastAsia="Calibri"/>
          <w:sz w:val="28"/>
          <w:szCs w:val="28"/>
        </w:rPr>
      </w:pPr>
    </w:p>
    <w:p w:rsidR="00807998" w:rsidRPr="00470F16" w:rsidRDefault="00807998" w:rsidP="0080799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470F16">
        <w:rPr>
          <w:rFonts w:eastAsia="Calibri"/>
          <w:b/>
          <w:sz w:val="28"/>
          <w:szCs w:val="28"/>
        </w:rPr>
        <w:t>роверочн</w:t>
      </w:r>
      <w:r>
        <w:rPr>
          <w:rFonts w:eastAsia="Calibri"/>
          <w:b/>
          <w:sz w:val="28"/>
          <w:szCs w:val="28"/>
        </w:rPr>
        <w:t>ый лист</w:t>
      </w:r>
    </w:p>
    <w:p w:rsidR="00807998" w:rsidRPr="00470F16" w:rsidRDefault="00807998" w:rsidP="0080799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>(спис</w:t>
      </w:r>
      <w:r>
        <w:rPr>
          <w:rFonts w:eastAsia="Calibri"/>
          <w:b/>
          <w:sz w:val="28"/>
          <w:szCs w:val="28"/>
        </w:rPr>
        <w:t>о</w:t>
      </w:r>
      <w:r w:rsidRPr="00470F16">
        <w:rPr>
          <w:rFonts w:eastAsia="Calibri"/>
          <w:b/>
          <w:sz w:val="28"/>
          <w:szCs w:val="28"/>
        </w:rPr>
        <w:t>к контрольных вопросов), применяем</w:t>
      </w:r>
      <w:r>
        <w:rPr>
          <w:rFonts w:eastAsia="Calibri"/>
          <w:b/>
          <w:sz w:val="28"/>
          <w:szCs w:val="28"/>
        </w:rPr>
        <w:t>ый</w:t>
      </w:r>
    </w:p>
    <w:p w:rsidR="00807998" w:rsidRPr="00470F16" w:rsidRDefault="00807998" w:rsidP="0080799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 xml:space="preserve">при осуществлении </w:t>
      </w:r>
      <w:r>
        <w:rPr>
          <w:rFonts w:eastAsia="Calibri"/>
          <w:b/>
          <w:sz w:val="28"/>
          <w:szCs w:val="28"/>
        </w:rPr>
        <w:t>муниципального</w:t>
      </w:r>
      <w:r w:rsidRPr="00470F16">
        <w:rPr>
          <w:rFonts w:eastAsia="Calibri"/>
          <w:b/>
          <w:sz w:val="28"/>
          <w:szCs w:val="28"/>
        </w:rPr>
        <w:t xml:space="preserve"> контроля (надзора) </w:t>
      </w:r>
      <w:r>
        <w:rPr>
          <w:rFonts w:eastAsia="Calibri"/>
          <w:b/>
          <w:sz w:val="28"/>
          <w:szCs w:val="28"/>
        </w:rPr>
        <w:br/>
      </w:r>
      <w:r w:rsidRPr="00470F16">
        <w:rPr>
          <w:rFonts w:eastAsia="Calibri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A332F">
        <w:rPr>
          <w:rFonts w:eastAsia="Calibri"/>
          <w:b/>
          <w:sz w:val="28"/>
          <w:szCs w:val="28"/>
        </w:rPr>
        <w:t xml:space="preserve"> в границах населенных пунктов Пушкинского муниципального образования Советского муниципального района Саратовской области </w:t>
      </w:r>
    </w:p>
    <w:p w:rsidR="00807998" w:rsidRPr="002C123A" w:rsidRDefault="00807998" w:rsidP="0080799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0BD9" w:rsidRPr="00614127" w:rsidRDefault="00CA0BD9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:rsidR="00F472EC" w:rsidRPr="00614127" w:rsidRDefault="00F472EC" w:rsidP="00F472E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4127">
        <w:rPr>
          <w:sz w:val="24"/>
          <w:szCs w:val="24"/>
        </w:rPr>
        <w:t xml:space="preserve">            1. </w:t>
      </w:r>
      <w:r w:rsidR="00B54593" w:rsidRPr="00614127">
        <w:rPr>
          <w:sz w:val="24"/>
          <w:szCs w:val="24"/>
        </w:rPr>
        <w:t>Наименование вида муниципального контроля:</w:t>
      </w:r>
      <w:r w:rsidRPr="00614127">
        <w:rPr>
          <w:sz w:val="24"/>
          <w:szCs w:val="24"/>
        </w:rPr>
        <w:t xml:space="preserve"> муниципальный контроль на автомобильном транспорте, городском наземном электрическом транспорте и в дорожном хозяйстве</w:t>
      </w:r>
      <w:r w:rsidR="00E3283F" w:rsidRPr="00614127">
        <w:rPr>
          <w:sz w:val="24"/>
          <w:szCs w:val="24"/>
        </w:rPr>
        <w:t xml:space="preserve">. </w:t>
      </w:r>
    </w:p>
    <w:p w:rsidR="00B54593" w:rsidRPr="00614127" w:rsidRDefault="00B54593" w:rsidP="00B54593">
      <w:pPr>
        <w:jc w:val="both"/>
        <w:rPr>
          <w:sz w:val="24"/>
          <w:szCs w:val="24"/>
        </w:rPr>
      </w:pPr>
      <w:r w:rsidRPr="00614127">
        <w:rPr>
          <w:sz w:val="24"/>
          <w:szCs w:val="24"/>
        </w:rPr>
        <w:t xml:space="preserve">            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_________________________________________________________________________________________________________________________________________________________________________________________________________________________________________</w:t>
      </w:r>
      <w:r w:rsidR="00E466AF" w:rsidRPr="00614127">
        <w:rPr>
          <w:sz w:val="24"/>
          <w:szCs w:val="24"/>
        </w:rPr>
        <w:t xml:space="preserve"> .</w:t>
      </w:r>
    </w:p>
    <w:p w:rsidR="00B54593" w:rsidRPr="00D247D1" w:rsidRDefault="00B54593" w:rsidP="00ED7947">
      <w:pPr>
        <w:pStyle w:val="ConsPlusNormal"/>
        <w:ind w:firstLine="709"/>
        <w:jc w:val="both"/>
        <w:rPr>
          <w:szCs w:val="24"/>
        </w:rPr>
      </w:pPr>
      <w:r w:rsidRPr="00614127">
        <w:rPr>
          <w:szCs w:val="24"/>
        </w:rPr>
        <w:t xml:space="preserve">3. </w:t>
      </w:r>
      <w:r w:rsidR="008E2054" w:rsidRPr="008E2054">
        <w:rPr>
          <w:color w:val="000000"/>
          <w:szCs w:val="24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 </w:t>
      </w:r>
      <w:r w:rsidR="00AA332F">
        <w:rPr>
          <w:color w:val="000000"/>
          <w:szCs w:val="24"/>
        </w:rPr>
        <w:t xml:space="preserve">Пушкинского </w:t>
      </w:r>
      <w:r w:rsidR="008E2054" w:rsidRPr="008E2054">
        <w:rPr>
          <w:color w:val="000000"/>
          <w:szCs w:val="24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</w:t>
      </w:r>
      <w:r w:rsidR="00ED7947">
        <w:rPr>
          <w:color w:val="000000"/>
          <w:szCs w:val="24"/>
        </w:rPr>
        <w:t xml:space="preserve">, также </w:t>
      </w:r>
      <w:r w:rsidR="008E2054" w:rsidRPr="008E2054">
        <w:rPr>
          <w:color w:val="000000"/>
          <w:szCs w:val="24"/>
        </w:rPr>
        <w:t>к эксплуатации объектов дорожного сервиса, размещенных в полосах отвода и (или) придорожныхполосах автомобильных дорог общего пользования</w:t>
      </w:r>
      <w:r w:rsidR="00ED7947">
        <w:rPr>
          <w:color w:val="000000"/>
          <w:szCs w:val="24"/>
        </w:rPr>
        <w:t xml:space="preserve"> и </w:t>
      </w:r>
      <w:r w:rsidR="008E2054" w:rsidRPr="008E2054">
        <w:rPr>
          <w:color w:val="000000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ED7947">
        <w:rPr>
          <w:color w:val="000000"/>
          <w:szCs w:val="24"/>
        </w:rPr>
        <w:t>.</w:t>
      </w:r>
    </w:p>
    <w:p w:rsidR="00B54593" w:rsidRPr="00BF11D0" w:rsidRDefault="00B54593" w:rsidP="00B54593">
      <w:pPr>
        <w:autoSpaceDE w:val="0"/>
        <w:autoSpaceDN w:val="0"/>
        <w:adjustRightInd w:val="0"/>
        <w:jc w:val="both"/>
        <w:rPr>
          <w:rFonts w:ascii="Liberation Serif" w:eastAsia="WenQuanYi Zen Hei Sharp" w:hAnsi="Liberation Serif" w:cs="Lohit Devanagari"/>
          <w:bCs/>
          <w:i/>
          <w:iCs/>
          <w:kern w:val="2"/>
          <w:sz w:val="24"/>
          <w:szCs w:val="24"/>
          <w:lang w:eastAsia="zh-CN" w:bidi="hi-IN"/>
        </w:rPr>
      </w:pPr>
      <w:r w:rsidRPr="00015CCC">
        <w:rPr>
          <w:bCs/>
          <w:sz w:val="24"/>
          <w:szCs w:val="24"/>
        </w:rPr>
        <w:t xml:space="preserve">           4. Контрольное (надзорное) мероприятие проводится в отношении: ____________________________________</w:t>
      </w:r>
      <w:r w:rsidR="00465B33">
        <w:rPr>
          <w:bCs/>
          <w:sz w:val="24"/>
          <w:szCs w:val="24"/>
        </w:rPr>
        <w:t>________________________</w:t>
      </w:r>
      <w:r w:rsidRPr="00BF11D0">
        <w:rPr>
          <w:bCs/>
          <w:i/>
          <w:iCs/>
          <w:sz w:val="24"/>
          <w:szCs w:val="24"/>
        </w:rPr>
        <w:t>(</w:t>
      </w:r>
      <w:r w:rsidRPr="00BF11D0">
        <w:rPr>
          <w:i/>
          <w:iCs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</w:p>
    <w:p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54593" w:rsidRPr="00015CCC" w:rsidRDefault="00B54593" w:rsidP="00B54593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lastRenderedPageBreak/>
        <w:t>5. Место проведения контрольного мероприятия с заполнением проверочного листа:</w:t>
      </w:r>
    </w:p>
    <w:p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54593" w:rsidRPr="003468F3" w:rsidRDefault="00B54593" w:rsidP="00B54593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6. </w:t>
      </w:r>
      <w:r w:rsidR="003468F3" w:rsidRPr="003468F3">
        <w:rPr>
          <w:bCs/>
          <w:sz w:val="24"/>
          <w:szCs w:val="24"/>
        </w:rPr>
        <w:t xml:space="preserve">Реквизиты распоряжения или приказа руководителя (заместителя руководителя) </w:t>
      </w:r>
      <w:r w:rsidR="003468F3" w:rsidRPr="003468F3">
        <w:rPr>
          <w:i/>
          <w:iCs/>
          <w:sz w:val="24"/>
          <w:szCs w:val="24"/>
          <w:u w:val="single"/>
        </w:rPr>
        <w:t>органа муниципального контроля</w:t>
      </w:r>
      <w:r w:rsidR="003468F3" w:rsidRPr="003468F3">
        <w:rPr>
          <w:bCs/>
          <w:sz w:val="24"/>
          <w:szCs w:val="24"/>
        </w:rPr>
        <w:t xml:space="preserve"> о проведении контрольного (надзорного) мероприятия</w:t>
      </w:r>
      <w:r w:rsidR="00CD3261">
        <w:rPr>
          <w:bCs/>
          <w:sz w:val="24"/>
          <w:szCs w:val="24"/>
        </w:rPr>
        <w:t>:</w:t>
      </w:r>
    </w:p>
    <w:p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B54593" w:rsidRPr="00015CCC" w:rsidRDefault="00B54593" w:rsidP="00B54593">
      <w:pPr>
        <w:jc w:val="center"/>
        <w:rPr>
          <w:sz w:val="24"/>
          <w:szCs w:val="24"/>
        </w:rPr>
      </w:pPr>
      <w:r w:rsidRPr="00015CCC">
        <w:rPr>
          <w:sz w:val="24"/>
          <w:szCs w:val="24"/>
        </w:rPr>
        <w:t>(номер, дата распоряжения о проведении контрольного мероприятия)</w:t>
      </w:r>
    </w:p>
    <w:p w:rsidR="00B54593" w:rsidRPr="00015CCC" w:rsidRDefault="00B54593" w:rsidP="00B54593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7. Вид, учетный номер контрольного мероприятия и дата присвоения учетного номера в Едином реестре проверок:</w:t>
      </w:r>
    </w:p>
    <w:p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:rsidR="00B54593" w:rsidRPr="00015CCC" w:rsidRDefault="00B54593" w:rsidP="00B54593">
      <w:pPr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B54593" w:rsidRPr="00015CCC" w:rsidRDefault="00B54593" w:rsidP="00B54593">
      <w:pPr>
        <w:jc w:val="both"/>
        <w:rPr>
          <w:rFonts w:ascii="Liberation Serif" w:hAnsi="Liberation Serif" w:cs="Lohit Devanagari"/>
          <w:sz w:val="24"/>
          <w:szCs w:val="24"/>
        </w:rPr>
      </w:pPr>
      <w:r w:rsidRPr="00015CCC">
        <w:rPr>
          <w:sz w:val="24"/>
          <w:szCs w:val="24"/>
        </w:rPr>
        <w:t xml:space="preserve">              9. Дата заполнения проверочного листа: ______________________________________.</w:t>
      </w:r>
    </w:p>
    <w:p w:rsidR="00FF6585" w:rsidRDefault="00B54593" w:rsidP="00FE26C2">
      <w:pPr>
        <w:tabs>
          <w:tab w:val="left" w:pos="788"/>
        </w:tabs>
        <w:ind w:firstLine="794"/>
        <w:jc w:val="both"/>
        <w:rPr>
          <w:bCs/>
          <w:sz w:val="27"/>
          <w:szCs w:val="27"/>
        </w:rPr>
      </w:pPr>
      <w:r w:rsidRPr="00015CCC">
        <w:rPr>
          <w:sz w:val="24"/>
          <w:szCs w:val="24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001"/>
        <w:gridCol w:w="2567"/>
        <w:gridCol w:w="442"/>
        <w:gridCol w:w="1177"/>
        <w:gridCol w:w="20"/>
        <w:gridCol w:w="1824"/>
        <w:gridCol w:w="26"/>
        <w:gridCol w:w="1756"/>
        <w:gridCol w:w="30"/>
      </w:tblGrid>
      <w:tr w:rsidR="00451789" w:rsidRPr="002C123A" w:rsidTr="00BA5F00">
        <w:trPr>
          <w:gridAfter w:val="1"/>
          <w:wAfter w:w="30" w:type="dxa"/>
          <w:trHeight w:val="230"/>
          <w:jc w:val="center"/>
        </w:trPr>
        <w:tc>
          <w:tcPr>
            <w:tcW w:w="487" w:type="dxa"/>
            <w:vMerge w:val="restart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№ п/п</w:t>
            </w:r>
          </w:p>
        </w:tc>
        <w:tc>
          <w:tcPr>
            <w:tcW w:w="2001" w:type="dxa"/>
            <w:vMerge w:val="restart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567" w:type="dxa"/>
            <w:vMerge w:val="restart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619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Вывод о соблюдении установленных требований</w:t>
            </w:r>
          </w:p>
        </w:tc>
        <w:tc>
          <w:tcPr>
            <w:tcW w:w="1870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Способ подтверждения соблюдения установленных требований</w:t>
            </w:r>
          </w:p>
        </w:tc>
        <w:tc>
          <w:tcPr>
            <w:tcW w:w="1756" w:type="dxa"/>
          </w:tcPr>
          <w:p w:rsidR="00463CD1" w:rsidRPr="00F50EC3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50EC3">
              <w:rPr>
                <w:rFonts w:eastAsia="Calibri"/>
                <w:sz w:val="22"/>
                <w:szCs w:val="22"/>
              </w:rPr>
              <w:t>Примечание</w:t>
            </w:r>
          </w:p>
          <w:p w:rsidR="00037113" w:rsidRPr="00037113" w:rsidRDefault="00037113" w:rsidP="00C671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EC3">
              <w:rPr>
                <w:sz w:val="22"/>
                <w:szCs w:val="22"/>
              </w:rPr>
              <w:t xml:space="preserve">(заполняется в обязательном порядке, </w:t>
            </w:r>
            <w:r w:rsidRPr="00037113">
              <w:rPr>
                <w:sz w:val="22"/>
                <w:szCs w:val="22"/>
              </w:rPr>
              <w:t>в случае заполнения графы "неприменимо"</w:t>
            </w:r>
            <w:r w:rsidR="00C6711C">
              <w:rPr>
                <w:sz w:val="22"/>
                <w:szCs w:val="22"/>
              </w:rPr>
              <w:t>)</w:t>
            </w:r>
          </w:p>
          <w:p w:rsidR="00037113" w:rsidRPr="00037113" w:rsidRDefault="00037113" w:rsidP="00037113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  <w:p w:rsidR="00037113" w:rsidRPr="00463CD1" w:rsidRDefault="00037113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51789" w:rsidRPr="002C123A" w:rsidTr="00BA5F00">
        <w:trPr>
          <w:trHeight w:val="230"/>
          <w:jc w:val="center"/>
        </w:trPr>
        <w:tc>
          <w:tcPr>
            <w:tcW w:w="487" w:type="dxa"/>
            <w:vMerge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01" w:type="dxa"/>
            <w:vMerge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7" w:type="dxa"/>
            <w:vMerge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Да</w:t>
            </w:r>
          </w:p>
        </w:tc>
        <w:tc>
          <w:tcPr>
            <w:tcW w:w="1197" w:type="dxa"/>
            <w:gridSpan w:val="2"/>
          </w:tcPr>
          <w:p w:rsidR="00E31577" w:rsidRPr="00463CD1" w:rsidRDefault="00463CD1" w:rsidP="0003711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Нет</w:t>
            </w:r>
            <w:r w:rsidR="00E31577">
              <w:rPr>
                <w:rFonts w:eastAsia="Calibri"/>
              </w:rPr>
              <w:t>/ не примен</w:t>
            </w:r>
            <w:r w:rsidR="00037113">
              <w:rPr>
                <w:rFonts w:eastAsia="Calibri"/>
              </w:rPr>
              <w:t xml:space="preserve">имо </w:t>
            </w: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1789" w:rsidRPr="002C123A" w:rsidTr="00BA5F00">
        <w:trPr>
          <w:jc w:val="center"/>
        </w:trPr>
        <w:tc>
          <w:tcPr>
            <w:tcW w:w="48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</w:t>
            </w:r>
          </w:p>
        </w:tc>
        <w:tc>
          <w:tcPr>
            <w:tcW w:w="200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Паспортизация автомобильных дорог</w:t>
            </w:r>
          </w:p>
        </w:tc>
        <w:tc>
          <w:tcPr>
            <w:tcW w:w="256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требования ч.1 ст. 15, ч. 2 и ч. 3 ст. 17 Федерального закона от 08.11.2007</w:t>
            </w:r>
            <w:r w:rsidR="00451789">
              <w:rPr>
                <w:rFonts w:eastAsia="Calibri"/>
              </w:rPr>
              <w:t xml:space="preserve"> г. № 257 – ФЗ «Об автомобиль-ных</w:t>
            </w:r>
            <w:r w:rsidRPr="00463CD1">
              <w:rPr>
                <w:rFonts w:eastAsia="Calibri"/>
              </w:rPr>
              <w:t xml:space="preserve"> дорогах и о дорожной деятельности в Российской Федерации и о внесении измен</w:t>
            </w:r>
            <w:r w:rsidR="00451789">
              <w:rPr>
                <w:rFonts w:eastAsia="Calibri"/>
              </w:rPr>
              <w:t>ений в отдельные законодател</w:t>
            </w:r>
            <w:r w:rsidR="00455563">
              <w:rPr>
                <w:rFonts w:eastAsia="Calibri"/>
              </w:rPr>
              <w:t>ь</w:t>
            </w:r>
            <w:r w:rsidR="00451789">
              <w:rPr>
                <w:rFonts w:eastAsia="Calibri"/>
              </w:rPr>
              <w:t>ные</w:t>
            </w:r>
            <w:r w:rsidRPr="00463CD1">
              <w:rPr>
                <w:rFonts w:eastAsia="Calibri"/>
              </w:rPr>
              <w:t xml:space="preserve"> акты Рос</w:t>
            </w:r>
            <w:r w:rsidR="00451789">
              <w:rPr>
                <w:rFonts w:eastAsia="Calibri"/>
              </w:rPr>
              <w:t>сийской Федерации</w:t>
            </w:r>
            <w:r w:rsidR="00455563">
              <w:rPr>
                <w:rFonts w:eastAsia="Calibri"/>
              </w:rPr>
              <w:t>», «О безопас</w:t>
            </w:r>
            <w:r w:rsidR="00451789">
              <w:rPr>
                <w:rFonts w:eastAsia="Calibri"/>
              </w:rPr>
              <w:t xml:space="preserve">ности </w:t>
            </w:r>
            <w:r w:rsidRPr="00463CD1">
              <w:rPr>
                <w:rFonts w:eastAsia="Calibri"/>
              </w:rPr>
              <w:t xml:space="preserve"> дорожного движения»; 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пп. 4 п. 9 раздела IV «Классификации работ по капитальному ремонту, ремонту и содержанию автомобильных дорог», утвержденной </w:t>
            </w:r>
            <w:r w:rsidR="00451789">
              <w:rPr>
                <w:rFonts w:eastAsia="Calibri"/>
              </w:rPr>
              <w:t>приказом Министерства транспорта Российской Федерации</w:t>
            </w:r>
            <w:r w:rsidRPr="00463CD1">
              <w:rPr>
                <w:rFonts w:eastAsia="Calibri"/>
              </w:rPr>
              <w:t xml:space="preserve"> от 16.11.2012 № 402</w:t>
            </w: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паспорта дороги</w:t>
            </w: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1789" w:rsidRPr="002C123A" w:rsidTr="00BA5F00">
        <w:trPr>
          <w:jc w:val="center"/>
        </w:trPr>
        <w:tc>
          <w:tcPr>
            <w:tcW w:w="48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</w:t>
            </w:r>
          </w:p>
        </w:tc>
        <w:tc>
          <w:tcPr>
            <w:tcW w:w="200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Оценка уровня </w:t>
            </w:r>
            <w:r w:rsidRPr="00463CD1">
              <w:rPr>
                <w:rFonts w:eastAsia="Calibri"/>
              </w:rPr>
              <w:lastRenderedPageBreak/>
              <w:t>содержания автомобильной дороги общего пользования местного значения</w:t>
            </w:r>
          </w:p>
        </w:tc>
        <w:tc>
          <w:tcPr>
            <w:tcW w:w="256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ч. 2 ст. 17 Федерального </w:t>
            </w:r>
            <w:r w:rsidRPr="00463CD1">
              <w:rPr>
                <w:rFonts w:eastAsia="Calibri"/>
              </w:rPr>
              <w:lastRenderedPageBreak/>
              <w:t>закона от 08.11</w:t>
            </w:r>
            <w:r w:rsidR="00455563">
              <w:rPr>
                <w:rFonts w:eastAsia="Calibri"/>
              </w:rPr>
              <w:t>.2007 № 257-ФЗ «Об автомобиль-ных</w:t>
            </w:r>
            <w:r w:rsidRPr="00463CD1">
              <w:rPr>
                <w:rFonts w:eastAsia="Calibri"/>
              </w:rPr>
              <w:t xml:space="preserve"> дорогах и о дорожной деятельности в Российской Федерации и о внесении изменений в отдельные за</w:t>
            </w:r>
            <w:r w:rsidR="00455563">
              <w:rPr>
                <w:rFonts w:eastAsia="Calibri"/>
              </w:rPr>
              <w:t>конодательные</w:t>
            </w:r>
            <w:r w:rsidRPr="00463CD1">
              <w:rPr>
                <w:rFonts w:eastAsia="Calibri"/>
              </w:rPr>
              <w:t xml:space="preserve">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Представление </w:t>
            </w:r>
            <w:r w:rsidRPr="00463CD1">
              <w:rPr>
                <w:rFonts w:eastAsia="Calibri"/>
              </w:rPr>
              <w:lastRenderedPageBreak/>
              <w:t>результатов оценки уровня содержания (актов, предписаний)</w:t>
            </w: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1789" w:rsidRPr="002C123A" w:rsidTr="00BA5F00">
        <w:trPr>
          <w:jc w:val="center"/>
        </w:trPr>
        <w:tc>
          <w:tcPr>
            <w:tcW w:w="48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3</w:t>
            </w:r>
          </w:p>
        </w:tc>
        <w:tc>
          <w:tcPr>
            <w:tcW w:w="200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56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</w:t>
            </w:r>
            <w:r w:rsidR="004F6353">
              <w:rPr>
                <w:rFonts w:eastAsia="Calibri"/>
              </w:rPr>
              <w:t>ений в отдельные законодательн-ные</w:t>
            </w:r>
            <w:r w:rsidRPr="00463CD1">
              <w:rPr>
                <w:rFonts w:eastAsia="Calibri"/>
              </w:rPr>
              <w:t xml:space="preserve">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rFonts w:eastAsia="Calibri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повторной диагностики</w:t>
            </w: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1789" w:rsidRPr="002C123A" w:rsidTr="00BA5F00">
        <w:trPr>
          <w:jc w:val="center"/>
        </w:trPr>
        <w:tc>
          <w:tcPr>
            <w:tcW w:w="48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4</w:t>
            </w:r>
          </w:p>
        </w:tc>
        <w:tc>
          <w:tcPr>
            <w:tcW w:w="200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56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F6353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rFonts w:eastAsia="Calibri"/>
              </w:rPr>
              <w:t>постановление Администрации от</w:t>
            </w:r>
            <w:r w:rsidR="004F6353">
              <w:rPr>
                <w:rFonts w:eastAsia="Calibri"/>
              </w:rPr>
              <w:t>__ №__</w:t>
            </w:r>
            <w:r w:rsidRPr="00463CD1">
              <w:rPr>
                <w:rFonts w:eastAsia="Calibri"/>
              </w:rPr>
              <w:t xml:space="preserve">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</w:t>
            </w:r>
            <w:r w:rsidR="004F6353">
              <w:rPr>
                <w:rFonts w:eastAsia="Calibri"/>
              </w:rPr>
              <w:t xml:space="preserve">о значения </w:t>
            </w:r>
            <w:r w:rsidRPr="00463CD1">
              <w:rPr>
                <w:rFonts w:eastAsia="Calibri"/>
              </w:rPr>
              <w:t>"</w:t>
            </w: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Акт о введении временных ограничений</w:t>
            </w: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1789" w:rsidRPr="002C123A" w:rsidTr="00BA5F00">
        <w:trPr>
          <w:jc w:val="center"/>
        </w:trPr>
        <w:tc>
          <w:tcPr>
            <w:tcW w:w="48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5</w:t>
            </w:r>
          </w:p>
        </w:tc>
        <w:tc>
          <w:tcPr>
            <w:tcW w:w="200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Контроль качества в отношении применяемых подрядными организациями дорожно-строительных материалов и </w:t>
            </w:r>
            <w:r w:rsidRPr="00463CD1">
              <w:rPr>
                <w:rFonts w:eastAsia="Calibri"/>
              </w:rPr>
              <w:lastRenderedPageBreak/>
              <w:t>изделий</w:t>
            </w:r>
          </w:p>
        </w:tc>
        <w:tc>
          <w:tcPr>
            <w:tcW w:w="256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контроля</w:t>
            </w: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1789" w:rsidRPr="002C123A" w:rsidTr="00BA5F00">
        <w:trPr>
          <w:jc w:val="center"/>
        </w:trPr>
        <w:tc>
          <w:tcPr>
            <w:tcW w:w="48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6</w:t>
            </w:r>
          </w:p>
        </w:tc>
        <w:tc>
          <w:tcPr>
            <w:tcW w:w="200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56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мониторинга</w:t>
            </w: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1789" w:rsidRPr="002C123A" w:rsidTr="00BA5F00">
        <w:trPr>
          <w:jc w:val="center"/>
        </w:trPr>
        <w:tc>
          <w:tcPr>
            <w:tcW w:w="48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7</w:t>
            </w:r>
          </w:p>
        </w:tc>
        <w:tc>
          <w:tcPr>
            <w:tcW w:w="200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Покрытие проезжей части</w:t>
            </w:r>
          </w:p>
        </w:tc>
        <w:tc>
          <w:tcPr>
            <w:tcW w:w="256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1789" w:rsidRPr="002C123A" w:rsidTr="00BA5F00">
        <w:trPr>
          <w:jc w:val="center"/>
        </w:trPr>
        <w:tc>
          <w:tcPr>
            <w:tcW w:w="487" w:type="dxa"/>
          </w:tcPr>
          <w:p w:rsidR="00463CD1" w:rsidRPr="00463CD1" w:rsidRDefault="004F6353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00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Ровность дорожного покрытия </w:t>
            </w:r>
          </w:p>
        </w:tc>
        <w:tc>
          <w:tcPr>
            <w:tcW w:w="256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в п. 13.2</w:t>
            </w: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1789" w:rsidRPr="002C123A" w:rsidTr="004F6353">
        <w:trPr>
          <w:trHeight w:val="1205"/>
          <w:jc w:val="center"/>
        </w:trPr>
        <w:tc>
          <w:tcPr>
            <w:tcW w:w="487" w:type="dxa"/>
          </w:tcPr>
          <w:p w:rsidR="00463CD1" w:rsidRPr="00463CD1" w:rsidRDefault="004F6353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00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Обочина</w:t>
            </w:r>
          </w:p>
        </w:tc>
        <w:tc>
          <w:tcPr>
            <w:tcW w:w="2567" w:type="dxa"/>
          </w:tcPr>
          <w:p w:rsidR="00463CD1" w:rsidRPr="00463CD1" w:rsidRDefault="00463CD1" w:rsidP="004F635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д, г п. 13.2</w:t>
            </w: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1789" w:rsidRPr="002C123A" w:rsidTr="00BA5F00">
        <w:trPr>
          <w:jc w:val="center"/>
        </w:trPr>
        <w:tc>
          <w:tcPr>
            <w:tcW w:w="48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</w:t>
            </w:r>
            <w:r w:rsidR="004F6353">
              <w:rPr>
                <w:rFonts w:eastAsia="Calibri"/>
              </w:rPr>
              <w:t>0</w:t>
            </w:r>
          </w:p>
        </w:tc>
        <w:tc>
          <w:tcPr>
            <w:tcW w:w="200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Видимость</w:t>
            </w:r>
          </w:p>
        </w:tc>
        <w:tc>
          <w:tcPr>
            <w:tcW w:w="256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е п. 13.2</w:t>
            </w: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1789" w:rsidRPr="002C123A" w:rsidTr="00BA5F00">
        <w:trPr>
          <w:jc w:val="center"/>
        </w:trPr>
        <w:tc>
          <w:tcPr>
            <w:tcW w:w="48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</w:t>
            </w:r>
            <w:r w:rsidR="004F6353">
              <w:rPr>
                <w:rFonts w:eastAsia="Calibri"/>
              </w:rPr>
              <w:t>1</w:t>
            </w:r>
          </w:p>
        </w:tc>
        <w:tc>
          <w:tcPr>
            <w:tcW w:w="200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Дорожные знаки</w:t>
            </w:r>
          </w:p>
        </w:tc>
        <w:tc>
          <w:tcPr>
            <w:tcW w:w="256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13.5</w:t>
            </w: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1789" w:rsidRPr="002C123A" w:rsidTr="00BA5F00">
        <w:trPr>
          <w:jc w:val="center"/>
        </w:trPr>
        <w:tc>
          <w:tcPr>
            <w:tcW w:w="487" w:type="dxa"/>
          </w:tcPr>
          <w:p w:rsidR="00463CD1" w:rsidRPr="00463CD1" w:rsidRDefault="00463CD1" w:rsidP="004F635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</w:t>
            </w:r>
            <w:r w:rsidR="004F6353">
              <w:rPr>
                <w:rFonts w:eastAsia="Calibri"/>
              </w:rPr>
              <w:t>2</w:t>
            </w:r>
          </w:p>
        </w:tc>
        <w:tc>
          <w:tcPr>
            <w:tcW w:w="200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Дорожная разметка</w:t>
            </w:r>
          </w:p>
        </w:tc>
        <w:tc>
          <w:tcPr>
            <w:tcW w:w="256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б п. 13.5</w:t>
            </w: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1789" w:rsidRPr="002C123A" w:rsidTr="00BA5F00">
        <w:trPr>
          <w:jc w:val="center"/>
        </w:trPr>
        <w:tc>
          <w:tcPr>
            <w:tcW w:w="48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1</w:t>
            </w:r>
            <w:r w:rsidR="004F6353">
              <w:rPr>
                <w:rFonts w:eastAsia="Calibri"/>
              </w:rPr>
              <w:t>3</w:t>
            </w:r>
          </w:p>
        </w:tc>
        <w:tc>
          <w:tcPr>
            <w:tcW w:w="200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Железнодорожные переезды</w:t>
            </w:r>
          </w:p>
        </w:tc>
        <w:tc>
          <w:tcPr>
            <w:tcW w:w="256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д п. 13.5</w:t>
            </w: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1789" w:rsidRPr="002C123A" w:rsidTr="00BA5F00">
        <w:trPr>
          <w:jc w:val="center"/>
        </w:trPr>
        <w:tc>
          <w:tcPr>
            <w:tcW w:w="487" w:type="dxa"/>
          </w:tcPr>
          <w:p w:rsidR="00463CD1" w:rsidRPr="00463CD1" w:rsidRDefault="004F6353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00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знаки и светофоры</w:t>
            </w:r>
          </w:p>
        </w:tc>
        <w:tc>
          <w:tcPr>
            <w:tcW w:w="256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е п. 13.5</w:t>
            </w: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1789" w:rsidRPr="002C123A" w:rsidTr="00BA5F00">
        <w:trPr>
          <w:jc w:val="center"/>
        </w:trPr>
        <w:tc>
          <w:tcPr>
            <w:tcW w:w="487" w:type="dxa"/>
          </w:tcPr>
          <w:p w:rsidR="00463CD1" w:rsidRPr="00463CD1" w:rsidRDefault="00254EC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00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Ограждения</w:t>
            </w:r>
          </w:p>
        </w:tc>
        <w:tc>
          <w:tcPr>
            <w:tcW w:w="256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1789" w:rsidRPr="002C123A" w:rsidTr="00BA5F00">
        <w:trPr>
          <w:jc w:val="center"/>
        </w:trPr>
        <w:tc>
          <w:tcPr>
            <w:tcW w:w="487" w:type="dxa"/>
          </w:tcPr>
          <w:p w:rsidR="00463CD1" w:rsidRPr="00463CD1" w:rsidRDefault="00254EC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00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Наружная реклама</w:t>
            </w:r>
          </w:p>
        </w:tc>
        <w:tc>
          <w:tcPr>
            <w:tcW w:w="256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1789" w:rsidRPr="002C123A" w:rsidTr="00BA5F00">
        <w:trPr>
          <w:jc w:val="center"/>
        </w:trPr>
        <w:tc>
          <w:tcPr>
            <w:tcW w:w="487" w:type="dxa"/>
          </w:tcPr>
          <w:p w:rsidR="00463CD1" w:rsidRPr="00463CD1" w:rsidRDefault="00254EC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00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Очистка покрытия от снега</w:t>
            </w:r>
          </w:p>
        </w:tc>
        <w:tc>
          <w:tcPr>
            <w:tcW w:w="256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1789" w:rsidRPr="002C123A" w:rsidTr="00BA5F00">
        <w:trPr>
          <w:jc w:val="center"/>
        </w:trPr>
        <w:tc>
          <w:tcPr>
            <w:tcW w:w="487" w:type="dxa"/>
          </w:tcPr>
          <w:p w:rsidR="00463CD1" w:rsidRPr="00463CD1" w:rsidRDefault="00254EC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00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Ликвидация зимней скользкости</w:t>
            </w:r>
          </w:p>
        </w:tc>
        <w:tc>
          <w:tcPr>
            <w:tcW w:w="256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1789" w:rsidRPr="002C123A" w:rsidTr="00BA5F00">
        <w:trPr>
          <w:jc w:val="center"/>
        </w:trPr>
        <w:tc>
          <w:tcPr>
            <w:tcW w:w="487" w:type="dxa"/>
          </w:tcPr>
          <w:p w:rsidR="00463CD1" w:rsidRPr="00463CD1" w:rsidRDefault="00254EC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00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Выезды на дорогу общего пользования</w:t>
            </w:r>
          </w:p>
        </w:tc>
        <w:tc>
          <w:tcPr>
            <w:tcW w:w="256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1789" w:rsidRPr="002C123A" w:rsidTr="004F6353">
        <w:trPr>
          <w:trHeight w:val="614"/>
          <w:jc w:val="center"/>
        </w:trPr>
        <w:tc>
          <w:tcPr>
            <w:tcW w:w="487" w:type="dxa"/>
          </w:tcPr>
          <w:p w:rsidR="00463CD1" w:rsidRPr="00463CD1" w:rsidRDefault="00254EC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00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567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постановление Правительства </w:t>
            </w:r>
            <w:r w:rsidRPr="00463CD1">
              <w:rPr>
                <w:rFonts w:eastAsia="Calibri"/>
              </w:rPr>
              <w:t xml:space="preserve">Российской Федерации </w:t>
            </w:r>
            <w:r w:rsidRPr="00463CD1">
              <w:t xml:space="preserve">от 28.10.2020 № 1753 "О минимально необходимых для обслуживания участников дорожного движения требованиях к обеспеченности автомобильных дорог </w:t>
            </w:r>
            <w:r w:rsidRPr="00463CD1">
              <w:lastRenderedPageBreak/>
              <w:t>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442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Визуальное обследование</w:t>
            </w:r>
          </w:p>
        </w:tc>
        <w:tc>
          <w:tcPr>
            <w:tcW w:w="1812" w:type="dxa"/>
            <w:gridSpan w:val="3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4674C" w:rsidRPr="002C123A" w:rsidTr="00BA5F00">
        <w:trPr>
          <w:jc w:val="center"/>
        </w:trPr>
        <w:tc>
          <w:tcPr>
            <w:tcW w:w="487" w:type="dxa"/>
          </w:tcPr>
          <w:p w:rsidR="0044674C" w:rsidRPr="00463CD1" w:rsidRDefault="0044674C" w:rsidP="003A7DA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="003A7DA7">
              <w:rPr>
                <w:rFonts w:eastAsia="Calibri"/>
              </w:rPr>
              <w:t>1</w:t>
            </w:r>
          </w:p>
        </w:tc>
        <w:tc>
          <w:tcPr>
            <w:tcW w:w="2001" w:type="dxa"/>
          </w:tcPr>
          <w:p w:rsidR="0044674C" w:rsidRPr="00463CD1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44674C" w:rsidRPr="00463CD1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7" w:type="dxa"/>
          </w:tcPr>
          <w:p w:rsidR="0044674C" w:rsidRPr="00463CD1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442" w:type="dxa"/>
          </w:tcPr>
          <w:p w:rsidR="0044674C" w:rsidRPr="00463CD1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7" w:type="dxa"/>
            <w:gridSpan w:val="2"/>
          </w:tcPr>
          <w:p w:rsidR="0044674C" w:rsidRPr="00463CD1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4674C" w:rsidRPr="00463CD1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12" w:type="dxa"/>
            <w:gridSpan w:val="3"/>
          </w:tcPr>
          <w:p w:rsidR="0044674C" w:rsidRPr="00463CD1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8E1DFF" w:rsidRDefault="008E1DFF" w:rsidP="00463CD1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8E1DFF" w:rsidRPr="00254EC1" w:rsidRDefault="008E1DFF" w:rsidP="008E1DFF">
      <w:pPr>
        <w:autoSpaceDE w:val="0"/>
        <w:autoSpaceDN w:val="0"/>
        <w:adjustRightInd w:val="0"/>
      </w:pPr>
      <w:r w:rsidRPr="00254EC1">
        <w:t>(пояснения и дополнения по контрольным вопросам, содержащимся в перечне)</w:t>
      </w:r>
    </w:p>
    <w:p w:rsidR="00FE26C2" w:rsidRDefault="00FE26C2" w:rsidP="008E1DFF">
      <w:pPr>
        <w:autoSpaceDE w:val="0"/>
        <w:autoSpaceDN w:val="0"/>
        <w:adjustRightInd w:val="0"/>
        <w:rPr>
          <w:sz w:val="24"/>
          <w:szCs w:val="24"/>
        </w:rPr>
      </w:pPr>
    </w:p>
    <w:p w:rsidR="00254EC1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 _____________ __________________</w:t>
      </w:r>
    </w:p>
    <w:p w:rsidR="008E1DFF" w:rsidRPr="00254EC1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(</w:t>
      </w:r>
      <w:r w:rsidRPr="00254EC1">
        <w:t>должность</w:t>
      </w:r>
      <w:r w:rsidR="00254EC1">
        <w:t xml:space="preserve"> и Ф.И.О. должностного лица, </w:t>
      </w:r>
      <w:r w:rsidRPr="00254EC1">
        <w:t>подпись</w:t>
      </w:r>
      <w:r w:rsidR="00254EC1" w:rsidRPr="00254EC1">
        <w:t xml:space="preserve">, </w:t>
      </w:r>
      <w:r w:rsidRPr="00254EC1">
        <w:t>дата</w:t>
      </w:r>
      <w:r w:rsidR="00254EC1">
        <w:t>п</w:t>
      </w:r>
      <w:r w:rsidRPr="00254EC1">
        <w:t>роводящего плановую проверку и    заполнившего проверочный лист)</w:t>
      </w:r>
    </w:p>
    <w:p w:rsidR="00FE26C2" w:rsidRDefault="00FE26C2" w:rsidP="008E1DFF">
      <w:pPr>
        <w:autoSpaceDE w:val="0"/>
        <w:autoSpaceDN w:val="0"/>
        <w:adjustRightInd w:val="0"/>
        <w:rPr>
          <w:sz w:val="24"/>
          <w:szCs w:val="24"/>
        </w:rPr>
      </w:pPr>
    </w:p>
    <w:p w:rsidR="00FE26C2" w:rsidRDefault="00FE26C2" w:rsidP="008E1DFF">
      <w:pPr>
        <w:autoSpaceDE w:val="0"/>
        <w:autoSpaceDN w:val="0"/>
        <w:adjustRightInd w:val="0"/>
        <w:rPr>
          <w:sz w:val="24"/>
          <w:szCs w:val="24"/>
        </w:rPr>
      </w:pPr>
    </w:p>
    <w:p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 _________ ____________</w:t>
      </w:r>
    </w:p>
    <w:p w:rsidR="008E1DFF" w:rsidRPr="00254EC1" w:rsidRDefault="008E1DFF" w:rsidP="008E1DFF">
      <w:pPr>
        <w:autoSpaceDE w:val="0"/>
        <w:autoSpaceDN w:val="0"/>
        <w:adjustRightInd w:val="0"/>
      </w:pPr>
      <w:r w:rsidRPr="00254EC1">
        <w:t>(должность и Ф.И.О. должностного лица юридического</w:t>
      </w:r>
      <w:r w:rsidR="00254EC1" w:rsidRPr="00254EC1">
        <w:t xml:space="preserve"> лица, Ф.И.О. индивидуального предпринимателя присутствовавшего при заполнении проверочного листа, </w:t>
      </w:r>
      <w:r w:rsidRPr="00254EC1">
        <w:t>подпись</w:t>
      </w:r>
      <w:r w:rsidR="00254EC1" w:rsidRPr="00254EC1">
        <w:t xml:space="preserve">, </w:t>
      </w:r>
      <w:r w:rsidRPr="00254EC1">
        <w:t>дата</w:t>
      </w:r>
      <w:r w:rsidR="00254EC1">
        <w:t>)</w:t>
      </w:r>
    </w:p>
    <w:p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</w:p>
    <w:p w:rsidR="004507B2" w:rsidRDefault="004507B2" w:rsidP="008E1DFF">
      <w:pPr>
        <w:autoSpaceDE w:val="0"/>
        <w:autoSpaceDN w:val="0"/>
        <w:adjustRightInd w:val="0"/>
        <w:rPr>
          <w:sz w:val="24"/>
          <w:szCs w:val="24"/>
        </w:rPr>
      </w:pPr>
    </w:p>
    <w:p w:rsidR="004507B2" w:rsidRDefault="004507B2" w:rsidP="004507B2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:rsidR="00FE26C2" w:rsidRDefault="00FE26C2" w:rsidP="004507B2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:rsidR="004507B2" w:rsidRPr="00E31506" w:rsidRDefault="004507B2" w:rsidP="004507B2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Отметка об о</w:t>
      </w:r>
      <w:r w:rsidRPr="00E31506">
        <w:rPr>
          <w:rFonts w:ascii="Times New Roman" w:hAnsi="Times New Roman"/>
          <w:b w:val="0"/>
          <w:sz w:val="27"/>
          <w:szCs w:val="27"/>
        </w:rPr>
        <w:t>тказ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юридического лица,индивидуального предпринимателя от подписания проверочного листа</w:t>
      </w:r>
      <w:r>
        <w:rPr>
          <w:rFonts w:ascii="Times New Roman" w:hAnsi="Times New Roman"/>
          <w:b w:val="0"/>
        </w:rPr>
        <w:t>_________________________________________</w:t>
      </w:r>
      <w:r w:rsidR="00254EC1">
        <w:rPr>
          <w:rFonts w:ascii="Times New Roman" w:hAnsi="Times New Roman"/>
          <w:b w:val="0"/>
        </w:rPr>
        <w:t>__________</w:t>
      </w:r>
    </w:p>
    <w:p w:rsidR="004507B2" w:rsidRDefault="004507B2" w:rsidP="004507B2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63CD1" w:rsidRDefault="004507B2" w:rsidP="00254EC1">
      <w:pPr>
        <w:pStyle w:val="ab"/>
        <w:tabs>
          <w:tab w:val="left" w:pos="709"/>
        </w:tabs>
        <w:spacing w:before="0" w:after="0"/>
        <w:jc w:val="left"/>
        <w:rPr>
          <w:b w:val="0"/>
        </w:rPr>
      </w:pPr>
      <w:r w:rsidRPr="00E31506">
        <w:rPr>
          <w:rFonts w:ascii="Times New Roman" w:hAnsi="Times New Roman"/>
          <w:b w:val="0"/>
        </w:rPr>
        <w:t>"____"________________20___г.</w:t>
      </w:r>
    </w:p>
    <w:sectPr w:rsidR="00463CD1" w:rsidSect="00A51E61">
      <w:headerReference w:type="even" r:id="rId10"/>
      <w:headerReference w:type="default" r:id="rId11"/>
      <w:pgSz w:w="11906" w:h="16838"/>
      <w:pgMar w:top="0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68" w:rsidRDefault="00292E68">
      <w:r>
        <w:separator/>
      </w:r>
    </w:p>
  </w:endnote>
  <w:endnote w:type="continuationSeparator" w:id="1">
    <w:p w:rsidR="00292E68" w:rsidRDefault="00292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68" w:rsidRDefault="00292E68">
      <w:r>
        <w:separator/>
      </w:r>
    </w:p>
  </w:footnote>
  <w:footnote w:type="continuationSeparator" w:id="1">
    <w:p w:rsidR="00292E68" w:rsidRDefault="00292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18" w:rsidRDefault="00543CBC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141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18" w:rsidRDefault="00543CBC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141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71C6">
      <w:rPr>
        <w:rStyle w:val="aa"/>
        <w:noProof/>
      </w:rPr>
      <w:t>7</w: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5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072"/>
    <w:rsid w:val="00006B9A"/>
    <w:rsid w:val="000178DE"/>
    <w:rsid w:val="0002149A"/>
    <w:rsid w:val="00032506"/>
    <w:rsid w:val="00037113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C3D26"/>
    <w:rsid w:val="000D1072"/>
    <w:rsid w:val="000D1A71"/>
    <w:rsid w:val="000E672E"/>
    <w:rsid w:val="000E7151"/>
    <w:rsid w:val="000E7288"/>
    <w:rsid w:val="000F2E27"/>
    <w:rsid w:val="001257F6"/>
    <w:rsid w:val="00132337"/>
    <w:rsid w:val="00132B41"/>
    <w:rsid w:val="001561EB"/>
    <w:rsid w:val="00163072"/>
    <w:rsid w:val="00170A59"/>
    <w:rsid w:val="00173A3B"/>
    <w:rsid w:val="00175391"/>
    <w:rsid w:val="0017776C"/>
    <w:rsid w:val="00185AFE"/>
    <w:rsid w:val="00190D15"/>
    <w:rsid w:val="00193330"/>
    <w:rsid w:val="001C3E8F"/>
    <w:rsid w:val="001C7D1B"/>
    <w:rsid w:val="001D3281"/>
    <w:rsid w:val="001D35A8"/>
    <w:rsid w:val="001E3AFC"/>
    <w:rsid w:val="001E43E0"/>
    <w:rsid w:val="00204159"/>
    <w:rsid w:val="00211E32"/>
    <w:rsid w:val="00217AB0"/>
    <w:rsid w:val="0023553E"/>
    <w:rsid w:val="00240424"/>
    <w:rsid w:val="002468B9"/>
    <w:rsid w:val="00254EC1"/>
    <w:rsid w:val="00262757"/>
    <w:rsid w:val="00267CE2"/>
    <w:rsid w:val="00275F3C"/>
    <w:rsid w:val="00283831"/>
    <w:rsid w:val="00292E68"/>
    <w:rsid w:val="00295D5B"/>
    <w:rsid w:val="002A0C6C"/>
    <w:rsid w:val="002B5F6A"/>
    <w:rsid w:val="002B6FBC"/>
    <w:rsid w:val="002B7394"/>
    <w:rsid w:val="002C447A"/>
    <w:rsid w:val="002C5AAF"/>
    <w:rsid w:val="002D129C"/>
    <w:rsid w:val="002D3024"/>
    <w:rsid w:val="002E0D7A"/>
    <w:rsid w:val="00312FE0"/>
    <w:rsid w:val="003143F5"/>
    <w:rsid w:val="00315009"/>
    <w:rsid w:val="00330209"/>
    <w:rsid w:val="00335595"/>
    <w:rsid w:val="0033646D"/>
    <w:rsid w:val="0033658A"/>
    <w:rsid w:val="003371D8"/>
    <w:rsid w:val="00345AFB"/>
    <w:rsid w:val="003468F3"/>
    <w:rsid w:val="003518C6"/>
    <w:rsid w:val="00376CC1"/>
    <w:rsid w:val="003860CE"/>
    <w:rsid w:val="003A1DE4"/>
    <w:rsid w:val="003A7DA7"/>
    <w:rsid w:val="003B1326"/>
    <w:rsid w:val="003B3C58"/>
    <w:rsid w:val="003B6041"/>
    <w:rsid w:val="003C136E"/>
    <w:rsid w:val="003C1A14"/>
    <w:rsid w:val="003C4707"/>
    <w:rsid w:val="003D74F3"/>
    <w:rsid w:val="003F0842"/>
    <w:rsid w:val="003F45F8"/>
    <w:rsid w:val="003F5481"/>
    <w:rsid w:val="004020C8"/>
    <w:rsid w:val="00407A4C"/>
    <w:rsid w:val="00421BFF"/>
    <w:rsid w:val="004259FB"/>
    <w:rsid w:val="00436DF7"/>
    <w:rsid w:val="0044674C"/>
    <w:rsid w:val="00447837"/>
    <w:rsid w:val="004507B2"/>
    <w:rsid w:val="00451789"/>
    <w:rsid w:val="00455563"/>
    <w:rsid w:val="00455B98"/>
    <w:rsid w:val="0046259D"/>
    <w:rsid w:val="00462AAC"/>
    <w:rsid w:val="00463CD1"/>
    <w:rsid w:val="00464A3F"/>
    <w:rsid w:val="00465B33"/>
    <w:rsid w:val="00475A18"/>
    <w:rsid w:val="00484C06"/>
    <w:rsid w:val="00484E94"/>
    <w:rsid w:val="0049078A"/>
    <w:rsid w:val="004949A0"/>
    <w:rsid w:val="004A2D7E"/>
    <w:rsid w:val="004A3AD7"/>
    <w:rsid w:val="004A4BE5"/>
    <w:rsid w:val="004B441F"/>
    <w:rsid w:val="004D051D"/>
    <w:rsid w:val="004D3B14"/>
    <w:rsid w:val="004E6F0A"/>
    <w:rsid w:val="004F063C"/>
    <w:rsid w:val="004F6353"/>
    <w:rsid w:val="004F7474"/>
    <w:rsid w:val="0050351D"/>
    <w:rsid w:val="00503CC1"/>
    <w:rsid w:val="00507BCC"/>
    <w:rsid w:val="00512B84"/>
    <w:rsid w:val="00515E30"/>
    <w:rsid w:val="005220C4"/>
    <w:rsid w:val="00525FAB"/>
    <w:rsid w:val="00527196"/>
    <w:rsid w:val="00531418"/>
    <w:rsid w:val="00537282"/>
    <w:rsid w:val="0054279F"/>
    <w:rsid w:val="00543CBC"/>
    <w:rsid w:val="0055004F"/>
    <w:rsid w:val="005506C9"/>
    <w:rsid w:val="00567636"/>
    <w:rsid w:val="00574C99"/>
    <w:rsid w:val="00591AAE"/>
    <w:rsid w:val="005B770B"/>
    <w:rsid w:val="005C4051"/>
    <w:rsid w:val="005D1473"/>
    <w:rsid w:val="005F0C73"/>
    <w:rsid w:val="005F308D"/>
    <w:rsid w:val="005F527F"/>
    <w:rsid w:val="005F791F"/>
    <w:rsid w:val="00610FDA"/>
    <w:rsid w:val="00612EB4"/>
    <w:rsid w:val="00614127"/>
    <w:rsid w:val="00620B7B"/>
    <w:rsid w:val="00621AB4"/>
    <w:rsid w:val="00627B80"/>
    <w:rsid w:val="00643431"/>
    <w:rsid w:val="006451BB"/>
    <w:rsid w:val="006540A6"/>
    <w:rsid w:val="00657304"/>
    <w:rsid w:val="00661600"/>
    <w:rsid w:val="006621D1"/>
    <w:rsid w:val="00690EE4"/>
    <w:rsid w:val="006A0117"/>
    <w:rsid w:val="006A0664"/>
    <w:rsid w:val="006A2D57"/>
    <w:rsid w:val="006B477E"/>
    <w:rsid w:val="006C1FA5"/>
    <w:rsid w:val="006F1E6A"/>
    <w:rsid w:val="006F29F7"/>
    <w:rsid w:val="006F4675"/>
    <w:rsid w:val="006F7595"/>
    <w:rsid w:val="0070014A"/>
    <w:rsid w:val="007016A1"/>
    <w:rsid w:val="00702995"/>
    <w:rsid w:val="00704167"/>
    <w:rsid w:val="00704AE8"/>
    <w:rsid w:val="00704C83"/>
    <w:rsid w:val="00706B38"/>
    <w:rsid w:val="00707063"/>
    <w:rsid w:val="007171C6"/>
    <w:rsid w:val="00720B0E"/>
    <w:rsid w:val="00735FD5"/>
    <w:rsid w:val="007412DD"/>
    <w:rsid w:val="00741636"/>
    <w:rsid w:val="00742A9E"/>
    <w:rsid w:val="00745ACA"/>
    <w:rsid w:val="00766490"/>
    <w:rsid w:val="00770168"/>
    <w:rsid w:val="00771E4D"/>
    <w:rsid w:val="00785548"/>
    <w:rsid w:val="00791768"/>
    <w:rsid w:val="007935BE"/>
    <w:rsid w:val="007944E6"/>
    <w:rsid w:val="007A66DA"/>
    <w:rsid w:val="007B12E5"/>
    <w:rsid w:val="007B166A"/>
    <w:rsid w:val="007B5C54"/>
    <w:rsid w:val="007B75EA"/>
    <w:rsid w:val="007D0DF5"/>
    <w:rsid w:val="007D6EFD"/>
    <w:rsid w:val="007F65F0"/>
    <w:rsid w:val="00807998"/>
    <w:rsid w:val="0081354B"/>
    <w:rsid w:val="00827CD0"/>
    <w:rsid w:val="00836CE3"/>
    <w:rsid w:val="008446D5"/>
    <w:rsid w:val="00853F30"/>
    <w:rsid w:val="00854799"/>
    <w:rsid w:val="00864498"/>
    <w:rsid w:val="00866811"/>
    <w:rsid w:val="00874DCC"/>
    <w:rsid w:val="00874F3B"/>
    <w:rsid w:val="00880E7D"/>
    <w:rsid w:val="00896912"/>
    <w:rsid w:val="008A3C1A"/>
    <w:rsid w:val="008D3F37"/>
    <w:rsid w:val="008E1DFF"/>
    <w:rsid w:val="008E2054"/>
    <w:rsid w:val="008E388C"/>
    <w:rsid w:val="008E5AD2"/>
    <w:rsid w:val="008F0A50"/>
    <w:rsid w:val="008F6335"/>
    <w:rsid w:val="009028D5"/>
    <w:rsid w:val="00922A1C"/>
    <w:rsid w:val="00940870"/>
    <w:rsid w:val="00942F55"/>
    <w:rsid w:val="00944423"/>
    <w:rsid w:val="009455F0"/>
    <w:rsid w:val="0096541F"/>
    <w:rsid w:val="009874DB"/>
    <w:rsid w:val="009966EB"/>
    <w:rsid w:val="00996876"/>
    <w:rsid w:val="009B2E48"/>
    <w:rsid w:val="009B7C93"/>
    <w:rsid w:val="009C2853"/>
    <w:rsid w:val="009C3B85"/>
    <w:rsid w:val="009D4DB6"/>
    <w:rsid w:val="009D5A19"/>
    <w:rsid w:val="009E3D72"/>
    <w:rsid w:val="009E4B71"/>
    <w:rsid w:val="009E59B9"/>
    <w:rsid w:val="009F1B2B"/>
    <w:rsid w:val="00A21B39"/>
    <w:rsid w:val="00A22481"/>
    <w:rsid w:val="00A411B8"/>
    <w:rsid w:val="00A45FA5"/>
    <w:rsid w:val="00A4621E"/>
    <w:rsid w:val="00A51E61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332F"/>
    <w:rsid w:val="00AA6763"/>
    <w:rsid w:val="00AB56A3"/>
    <w:rsid w:val="00AC5B51"/>
    <w:rsid w:val="00AD3A3B"/>
    <w:rsid w:val="00AE0A20"/>
    <w:rsid w:val="00AE775C"/>
    <w:rsid w:val="00AF4333"/>
    <w:rsid w:val="00B00A42"/>
    <w:rsid w:val="00B01A7B"/>
    <w:rsid w:val="00B0608B"/>
    <w:rsid w:val="00B079B0"/>
    <w:rsid w:val="00B23DAD"/>
    <w:rsid w:val="00B449B3"/>
    <w:rsid w:val="00B54593"/>
    <w:rsid w:val="00B66900"/>
    <w:rsid w:val="00B66DFF"/>
    <w:rsid w:val="00B707D4"/>
    <w:rsid w:val="00B72B84"/>
    <w:rsid w:val="00B7565A"/>
    <w:rsid w:val="00B81F30"/>
    <w:rsid w:val="00B84824"/>
    <w:rsid w:val="00BA3511"/>
    <w:rsid w:val="00BA37C0"/>
    <w:rsid w:val="00BA54DB"/>
    <w:rsid w:val="00BA5F00"/>
    <w:rsid w:val="00BA5F74"/>
    <w:rsid w:val="00BA6899"/>
    <w:rsid w:val="00BA7B87"/>
    <w:rsid w:val="00BB13BB"/>
    <w:rsid w:val="00BB7A52"/>
    <w:rsid w:val="00BD0EFB"/>
    <w:rsid w:val="00BE4D8B"/>
    <w:rsid w:val="00BF0B09"/>
    <w:rsid w:val="00BF11D0"/>
    <w:rsid w:val="00BF3F11"/>
    <w:rsid w:val="00C01DA1"/>
    <w:rsid w:val="00C041D4"/>
    <w:rsid w:val="00C106FE"/>
    <w:rsid w:val="00C17D0E"/>
    <w:rsid w:val="00C21A64"/>
    <w:rsid w:val="00C26B2D"/>
    <w:rsid w:val="00C36C2E"/>
    <w:rsid w:val="00C37A14"/>
    <w:rsid w:val="00C4109C"/>
    <w:rsid w:val="00C466EB"/>
    <w:rsid w:val="00C47FD4"/>
    <w:rsid w:val="00C640A3"/>
    <w:rsid w:val="00C64401"/>
    <w:rsid w:val="00C6445C"/>
    <w:rsid w:val="00C6711C"/>
    <w:rsid w:val="00C705BC"/>
    <w:rsid w:val="00C717B0"/>
    <w:rsid w:val="00C74862"/>
    <w:rsid w:val="00C85B96"/>
    <w:rsid w:val="00C954C3"/>
    <w:rsid w:val="00C96012"/>
    <w:rsid w:val="00CA0BD9"/>
    <w:rsid w:val="00CB1FFF"/>
    <w:rsid w:val="00CB2CA9"/>
    <w:rsid w:val="00CC1729"/>
    <w:rsid w:val="00CC1D48"/>
    <w:rsid w:val="00CD3261"/>
    <w:rsid w:val="00CE5EED"/>
    <w:rsid w:val="00CF7369"/>
    <w:rsid w:val="00CF7996"/>
    <w:rsid w:val="00D04AA5"/>
    <w:rsid w:val="00D05D18"/>
    <w:rsid w:val="00D0622E"/>
    <w:rsid w:val="00D10E83"/>
    <w:rsid w:val="00D2111D"/>
    <w:rsid w:val="00D2135D"/>
    <w:rsid w:val="00D219AE"/>
    <w:rsid w:val="00D27B19"/>
    <w:rsid w:val="00D30D53"/>
    <w:rsid w:val="00D31906"/>
    <w:rsid w:val="00D66008"/>
    <w:rsid w:val="00D832E3"/>
    <w:rsid w:val="00D8443A"/>
    <w:rsid w:val="00D92AD2"/>
    <w:rsid w:val="00DA59CA"/>
    <w:rsid w:val="00DB531A"/>
    <w:rsid w:val="00DC75CF"/>
    <w:rsid w:val="00DE4703"/>
    <w:rsid w:val="00DE63C1"/>
    <w:rsid w:val="00DF5221"/>
    <w:rsid w:val="00E03E5A"/>
    <w:rsid w:val="00E061D6"/>
    <w:rsid w:val="00E20BD3"/>
    <w:rsid w:val="00E31506"/>
    <w:rsid w:val="00E31577"/>
    <w:rsid w:val="00E3283F"/>
    <w:rsid w:val="00E466AF"/>
    <w:rsid w:val="00E5140B"/>
    <w:rsid w:val="00E5155E"/>
    <w:rsid w:val="00E62F1A"/>
    <w:rsid w:val="00E66251"/>
    <w:rsid w:val="00E66DF9"/>
    <w:rsid w:val="00E756D6"/>
    <w:rsid w:val="00E76495"/>
    <w:rsid w:val="00E819FA"/>
    <w:rsid w:val="00E83A35"/>
    <w:rsid w:val="00EA651D"/>
    <w:rsid w:val="00EC6BA8"/>
    <w:rsid w:val="00ED7947"/>
    <w:rsid w:val="00EE34BB"/>
    <w:rsid w:val="00EF42D8"/>
    <w:rsid w:val="00F00770"/>
    <w:rsid w:val="00F03476"/>
    <w:rsid w:val="00F22D01"/>
    <w:rsid w:val="00F250A7"/>
    <w:rsid w:val="00F27BCF"/>
    <w:rsid w:val="00F310A2"/>
    <w:rsid w:val="00F329D2"/>
    <w:rsid w:val="00F34E54"/>
    <w:rsid w:val="00F421B0"/>
    <w:rsid w:val="00F42703"/>
    <w:rsid w:val="00F46270"/>
    <w:rsid w:val="00F472EC"/>
    <w:rsid w:val="00F50EC3"/>
    <w:rsid w:val="00F54E2E"/>
    <w:rsid w:val="00F67BA0"/>
    <w:rsid w:val="00F72981"/>
    <w:rsid w:val="00F743D0"/>
    <w:rsid w:val="00F75C50"/>
    <w:rsid w:val="00F82A06"/>
    <w:rsid w:val="00F97B2F"/>
    <w:rsid w:val="00F97B7F"/>
    <w:rsid w:val="00FA57D3"/>
    <w:rsid w:val="00FC04CA"/>
    <w:rsid w:val="00FD3505"/>
    <w:rsid w:val="00FE26C2"/>
    <w:rsid w:val="00FE7F3E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8E1DFF"/>
    <w:pPr>
      <w:suppressAutoHyphens/>
    </w:pPr>
    <w:rPr>
      <w:lang w:eastAsia="ar-SA"/>
    </w:rPr>
  </w:style>
  <w:style w:type="character" w:customStyle="1" w:styleId="ad">
    <w:name w:val="Текст сноски Знак"/>
    <w:basedOn w:val="a0"/>
    <w:link w:val="ac"/>
    <w:uiPriority w:val="99"/>
    <w:rsid w:val="008E1DF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8E1DFF"/>
    <w:pPr>
      <w:suppressAutoHyphens/>
    </w:pPr>
    <w:rPr>
      <w:lang w:val="x-none" w:eastAsia="ar-SA"/>
    </w:rPr>
  </w:style>
  <w:style w:type="character" w:customStyle="1" w:styleId="ad">
    <w:name w:val="Текст сноски Знак"/>
    <w:basedOn w:val="a0"/>
    <w:link w:val="ac"/>
    <w:uiPriority w:val="99"/>
    <w:rsid w:val="008E1DFF"/>
    <w:rPr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sch.stepnoe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8B9C-DA81-4EAC-9758-E05580A5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9</TotalTime>
  <Pages>1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</Company>
  <LinksUpToDate>false</LinksUpToDate>
  <CharactersWithSpaces>14822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Лапшенкова В.В.</dc:creator>
  <cp:lastModifiedBy>Пользователь</cp:lastModifiedBy>
  <cp:revision>7</cp:revision>
  <cp:lastPrinted>2021-01-20T14:02:00Z</cp:lastPrinted>
  <dcterms:created xsi:type="dcterms:W3CDTF">2021-12-09T09:46:00Z</dcterms:created>
  <dcterms:modified xsi:type="dcterms:W3CDTF">2021-12-09T13:20:00Z</dcterms:modified>
</cp:coreProperties>
</file>