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04" w:rsidRPr="00324E8B" w:rsidRDefault="00CA6A04" w:rsidP="00324E8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4E8B">
        <w:rPr>
          <w:rFonts w:ascii="Times New Roman" w:hAnsi="Times New Roman"/>
          <w:b/>
          <w:color w:val="000000"/>
          <w:sz w:val="28"/>
          <w:szCs w:val="28"/>
        </w:rPr>
        <w:t>Выплачивается ли выходно</w:t>
      </w:r>
      <w:r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324E8B">
        <w:rPr>
          <w:rFonts w:ascii="Times New Roman" w:hAnsi="Times New Roman"/>
          <w:b/>
          <w:color w:val="000000"/>
          <w:sz w:val="28"/>
          <w:szCs w:val="28"/>
        </w:rPr>
        <w:t xml:space="preserve"> пособие при расторжении трудового договора с работником ввиду ликвидации работодателя – индивидуального предпринимателя?</w:t>
      </w:r>
    </w:p>
    <w:p w:rsidR="00CA6A04" w:rsidRDefault="00CA6A04" w:rsidP="00324E8B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CA6A04" w:rsidRDefault="00CA6A04" w:rsidP="00324E8B">
      <w:pPr>
        <w:pStyle w:val="ListParagraph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соответствие с п. 1 ч. </w:t>
      </w:r>
      <w:r w:rsidRPr="00B3328B">
        <w:rPr>
          <w:rFonts w:ascii="Times New Roman" w:hAnsi="Times New Roman"/>
          <w:sz w:val="28"/>
          <w:szCs w:val="28"/>
        </w:rPr>
        <w:t xml:space="preserve">1 ст. 81 </w:t>
      </w:r>
      <w:r>
        <w:rPr>
          <w:rFonts w:ascii="Times New Roman" w:hAnsi="Times New Roman"/>
          <w:sz w:val="28"/>
          <w:szCs w:val="28"/>
        </w:rPr>
        <w:t>Трудового кодекса Российской Федерации</w:t>
      </w:r>
      <w:r w:rsidRPr="00B332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ТК РФ) </w:t>
      </w:r>
      <w:r w:rsidRPr="00B3328B">
        <w:rPr>
          <w:rFonts w:ascii="Times New Roman" w:hAnsi="Times New Roman"/>
          <w:sz w:val="28"/>
          <w:szCs w:val="28"/>
        </w:rPr>
        <w:t>трудовой договор может быть расторгнут работодателем в случае ликвидации организации либо прекращения деятельности индивидуальным предпринимателем.</w:t>
      </w:r>
    </w:p>
    <w:p w:rsidR="00CA6A04" w:rsidRDefault="00CA6A04" w:rsidP="00324E8B">
      <w:pPr>
        <w:pStyle w:val="ListParagraph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положений</w:t>
      </w:r>
      <w:r w:rsidRPr="00B3328B">
        <w:rPr>
          <w:rFonts w:ascii="Times New Roman" w:hAnsi="Times New Roman"/>
          <w:sz w:val="28"/>
          <w:szCs w:val="28"/>
        </w:rPr>
        <w:t xml:space="preserve"> ст. 178 ТК РФ </w:t>
      </w:r>
      <w:r>
        <w:rPr>
          <w:rFonts w:ascii="Times New Roman" w:hAnsi="Times New Roman"/>
          <w:sz w:val="28"/>
          <w:szCs w:val="28"/>
        </w:rPr>
        <w:t xml:space="preserve">следует, что </w:t>
      </w:r>
      <w:r w:rsidRPr="00B3328B">
        <w:rPr>
          <w:rFonts w:ascii="Times New Roman" w:hAnsi="Times New Roman"/>
          <w:sz w:val="28"/>
          <w:szCs w:val="28"/>
        </w:rPr>
        <w:t>выплата выходного пособия при ликвидации индивидуального предпринимателя и расторжения трудового договора с работниками не предусмотрена.</w:t>
      </w:r>
    </w:p>
    <w:p w:rsidR="00CA6A04" w:rsidRPr="00324E8B" w:rsidRDefault="00CA6A04" w:rsidP="00324E8B">
      <w:pPr>
        <w:pStyle w:val="ListParagraph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4E8B">
        <w:rPr>
          <w:rFonts w:ascii="Times New Roman" w:hAnsi="Times New Roman"/>
          <w:sz w:val="28"/>
          <w:szCs w:val="28"/>
        </w:rPr>
        <w:t>Таким образом, выходное пособие при расторжении трудового договора с работником ввиду ликвидации работодателя – индивидуального предпринимателя не выплачивается.</w:t>
      </w:r>
    </w:p>
    <w:p w:rsidR="00CA6A04" w:rsidRPr="00324E8B" w:rsidRDefault="00CA6A04" w:rsidP="00324E8B">
      <w:pPr>
        <w:pStyle w:val="ListParagraph"/>
        <w:spacing w:line="24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A6A04" w:rsidRPr="00DF30BE" w:rsidRDefault="00CA6A04" w:rsidP="00324E8B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 w:rsidRPr="00DF30BE">
        <w:rPr>
          <w:color w:val="000000"/>
          <w:sz w:val="28"/>
          <w:szCs w:val="28"/>
        </w:rPr>
        <w:t>Прокурор района</w:t>
      </w:r>
    </w:p>
    <w:p w:rsidR="00CA6A04" w:rsidRPr="00DF30BE" w:rsidRDefault="00CA6A04" w:rsidP="00324E8B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CA6A04" w:rsidRDefault="00CA6A04" w:rsidP="00324E8B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  <w:r w:rsidRPr="00DF30BE">
        <w:rPr>
          <w:color w:val="000000"/>
          <w:sz w:val="28"/>
          <w:szCs w:val="28"/>
        </w:rPr>
        <w:t>советник юстиции</w:t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  <w:t xml:space="preserve">     А.В. Локтионов</w:t>
      </w:r>
    </w:p>
    <w:p w:rsidR="00CA6A04" w:rsidRDefault="00CA6A04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CA6A04" w:rsidRDefault="00CA6A04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CA6A04" w:rsidRDefault="00CA6A04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CA6A04" w:rsidRDefault="00CA6A04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CA6A04" w:rsidRDefault="00CA6A04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CA6A04" w:rsidRDefault="00CA6A04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CA6A04" w:rsidRDefault="00CA6A04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CA6A04" w:rsidRDefault="00CA6A04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CA6A04" w:rsidRDefault="00CA6A04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CA6A04" w:rsidRDefault="00CA6A04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CA6A04" w:rsidRDefault="00CA6A04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CA6A04" w:rsidRDefault="00CA6A04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CA6A04" w:rsidRDefault="00CA6A04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CA6A04" w:rsidRDefault="00CA6A04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CA6A04" w:rsidRDefault="00CA6A04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CA6A04" w:rsidRDefault="00CA6A04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CA6A04" w:rsidRDefault="00CA6A04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CA6A04" w:rsidRDefault="00CA6A04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CA6A04" w:rsidRDefault="00CA6A04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CA6A04" w:rsidRDefault="00CA6A04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CA6A04" w:rsidRDefault="00CA6A04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CA6A04" w:rsidRDefault="00CA6A04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CA6A04" w:rsidRDefault="00CA6A04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CA6A04" w:rsidRDefault="00CA6A04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CA6A04" w:rsidRDefault="00CA6A04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CA6A04" w:rsidRDefault="00CA6A04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CA6A04" w:rsidRDefault="00CA6A04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CA6A04" w:rsidRDefault="00CA6A04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CA6A04" w:rsidRDefault="00CA6A04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CA6A04" w:rsidRDefault="00CA6A04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CA6A04" w:rsidRDefault="00CA6A04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CA6A04" w:rsidRDefault="00CA6A04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CA6A04" w:rsidRDefault="00CA6A04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CA6A04" w:rsidRPr="00833B4E" w:rsidRDefault="00CA6A04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Д.М. Гонтарюк, тел.8(84566)505-12</w:t>
      </w:r>
    </w:p>
    <w:sectPr w:rsidR="00CA6A04" w:rsidRPr="00833B4E" w:rsidSect="00A41718">
      <w:pgSz w:w="11906" w:h="16838"/>
      <w:pgMar w:top="113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379BC"/>
    <w:multiLevelType w:val="hybridMultilevel"/>
    <w:tmpl w:val="845072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F162B3"/>
    <w:multiLevelType w:val="hybridMultilevel"/>
    <w:tmpl w:val="64DCC97C"/>
    <w:lvl w:ilvl="0" w:tplc="7F86C85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BD3"/>
    <w:rsid w:val="000336A0"/>
    <w:rsid w:val="00044C22"/>
    <w:rsid w:val="00054BD3"/>
    <w:rsid w:val="000A5422"/>
    <w:rsid w:val="00143D02"/>
    <w:rsid w:val="00172CAF"/>
    <w:rsid w:val="002012E4"/>
    <w:rsid w:val="002A29EF"/>
    <w:rsid w:val="002F0C3F"/>
    <w:rsid w:val="00324E8B"/>
    <w:rsid w:val="003C112E"/>
    <w:rsid w:val="005D59BB"/>
    <w:rsid w:val="00663652"/>
    <w:rsid w:val="006C5E87"/>
    <w:rsid w:val="006E2F27"/>
    <w:rsid w:val="007125CB"/>
    <w:rsid w:val="00712C22"/>
    <w:rsid w:val="00745033"/>
    <w:rsid w:val="00747D0C"/>
    <w:rsid w:val="00771CA2"/>
    <w:rsid w:val="007E274B"/>
    <w:rsid w:val="00833B4E"/>
    <w:rsid w:val="00874057"/>
    <w:rsid w:val="008A2EE5"/>
    <w:rsid w:val="008D2DDF"/>
    <w:rsid w:val="00963EA3"/>
    <w:rsid w:val="00980084"/>
    <w:rsid w:val="00A41718"/>
    <w:rsid w:val="00AB32F4"/>
    <w:rsid w:val="00AC612B"/>
    <w:rsid w:val="00B3328B"/>
    <w:rsid w:val="00B43A95"/>
    <w:rsid w:val="00B83E3C"/>
    <w:rsid w:val="00C5616E"/>
    <w:rsid w:val="00C84B37"/>
    <w:rsid w:val="00CA6A04"/>
    <w:rsid w:val="00D403C1"/>
    <w:rsid w:val="00DE72FB"/>
    <w:rsid w:val="00DF30BE"/>
    <w:rsid w:val="00E04895"/>
    <w:rsid w:val="00E26054"/>
    <w:rsid w:val="00E91F76"/>
    <w:rsid w:val="00F0170D"/>
    <w:rsid w:val="00FF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12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D2D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8D2DD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D2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2DDF"/>
    <w:rPr>
      <w:rFonts w:ascii="Segoe UI" w:hAnsi="Segoe UI" w:cs="Segoe UI"/>
      <w:sz w:val="18"/>
      <w:szCs w:val="18"/>
    </w:rPr>
  </w:style>
  <w:style w:type="character" w:customStyle="1" w:styleId="feeds-pagenavigationicon">
    <w:name w:val="feeds-page__navigation_icon"/>
    <w:basedOn w:val="DefaultParagraphFont"/>
    <w:uiPriority w:val="99"/>
    <w:rsid w:val="00833B4E"/>
    <w:rPr>
      <w:rFonts w:cs="Times New Roman"/>
    </w:rPr>
  </w:style>
  <w:style w:type="character" w:customStyle="1" w:styleId="feeds-pagenavigationtooltip">
    <w:name w:val="feeds-page__navigation_tooltip"/>
    <w:basedOn w:val="DefaultParagraphFont"/>
    <w:uiPriority w:val="99"/>
    <w:rsid w:val="00833B4E"/>
    <w:rPr>
      <w:rFonts w:cs="Times New Roman"/>
    </w:rPr>
  </w:style>
  <w:style w:type="paragraph" w:styleId="ListParagraph">
    <w:name w:val="List Paragraph"/>
    <w:basedOn w:val="Normal"/>
    <w:uiPriority w:val="99"/>
    <w:qFormat/>
    <w:rsid w:val="00E26054"/>
    <w:pPr>
      <w:spacing w:after="200" w:line="276" w:lineRule="auto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83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339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8339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39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3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83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8339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39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39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39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83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1</Pages>
  <Words>127</Words>
  <Characters>726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Администратор</cp:lastModifiedBy>
  <cp:revision>18</cp:revision>
  <cp:lastPrinted>2021-10-19T14:08:00Z</cp:lastPrinted>
  <dcterms:created xsi:type="dcterms:W3CDTF">2021-01-17T12:06:00Z</dcterms:created>
  <dcterms:modified xsi:type="dcterms:W3CDTF">2021-10-19T14:09:00Z</dcterms:modified>
</cp:coreProperties>
</file>